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06" w:rsidRPr="007577CD" w:rsidRDefault="00FD542F" w:rsidP="005E0597">
      <w:pPr>
        <w:jc w:val="both"/>
        <w:rPr>
          <w:rFonts w:ascii="Trebuchet MS" w:hAnsi="Trebuchet MS" w:cs="Arial"/>
          <w:b/>
          <w:sz w:val="28"/>
          <w:szCs w:val="28"/>
        </w:rPr>
      </w:pPr>
      <w:bookmarkStart w:id="0" w:name="_GoBack"/>
      <w:bookmarkEnd w:id="0"/>
      <w:r w:rsidRPr="007577CD">
        <w:rPr>
          <w:rFonts w:ascii="Trebuchet MS" w:hAnsi="Trebuchet MS" w:cs="Arial"/>
          <w:b/>
          <w:sz w:val="28"/>
          <w:szCs w:val="28"/>
        </w:rPr>
        <w:t>Choir</w:t>
      </w:r>
      <w:r w:rsidR="009C69A7" w:rsidRPr="007577CD">
        <w:rPr>
          <w:rFonts w:ascii="Trebuchet MS" w:hAnsi="Trebuchet MS" w:cs="Arial"/>
          <w:b/>
          <w:sz w:val="28"/>
          <w:szCs w:val="28"/>
        </w:rPr>
        <w:t xml:space="preserve"> Director</w:t>
      </w:r>
      <w:r w:rsidR="007577CD">
        <w:rPr>
          <w:rFonts w:ascii="Trebuchet MS" w:hAnsi="Trebuchet MS" w:cs="Arial"/>
          <w:b/>
          <w:sz w:val="28"/>
          <w:szCs w:val="28"/>
        </w:rPr>
        <w:t xml:space="preserve"> </w:t>
      </w:r>
      <w:r w:rsidRPr="007577CD">
        <w:rPr>
          <w:rFonts w:ascii="Trebuchet MS" w:hAnsi="Trebuchet MS" w:cs="Arial"/>
          <w:b/>
          <w:sz w:val="28"/>
          <w:szCs w:val="28"/>
        </w:rPr>
        <w:t xml:space="preserve">- </w:t>
      </w:r>
      <w:r w:rsidR="0064329F">
        <w:rPr>
          <w:rFonts w:ascii="Trebuchet MS" w:hAnsi="Trebuchet MS" w:cs="Arial"/>
          <w:b/>
          <w:sz w:val="28"/>
          <w:szCs w:val="28"/>
        </w:rPr>
        <w:t>Cardiff</w:t>
      </w:r>
    </w:p>
    <w:p w:rsidR="00260845" w:rsidRPr="007577CD" w:rsidRDefault="00260845" w:rsidP="00260845">
      <w:pPr>
        <w:ind w:right="638"/>
        <w:jc w:val="both"/>
        <w:rPr>
          <w:rFonts w:ascii="Trebuchet MS" w:hAnsi="Trebuchet MS" w:cs="Arial"/>
          <w:bCs/>
          <w:sz w:val="22"/>
          <w:szCs w:val="22"/>
          <w:lang w:val="en-US"/>
        </w:rPr>
      </w:pPr>
    </w:p>
    <w:p w:rsidR="00260845" w:rsidRPr="007577CD" w:rsidRDefault="00260845" w:rsidP="00201AD7">
      <w:pPr>
        <w:ind w:left="1440" w:right="638" w:hanging="1440"/>
        <w:jc w:val="both"/>
        <w:rPr>
          <w:rFonts w:ascii="Trebuchet MS" w:hAnsi="Trebuchet MS" w:cs="Arial"/>
          <w:bCs/>
          <w:sz w:val="22"/>
          <w:szCs w:val="22"/>
          <w:lang w:val="en-US"/>
        </w:rPr>
      </w:pPr>
      <w:r w:rsidRPr="007577CD">
        <w:rPr>
          <w:rFonts w:ascii="Trebuchet MS" w:hAnsi="Trebuchet MS" w:cs="Arial"/>
          <w:b/>
          <w:bCs/>
          <w:sz w:val="22"/>
          <w:szCs w:val="22"/>
          <w:lang w:val="en-US"/>
        </w:rPr>
        <w:t>Hours</w:t>
      </w:r>
      <w:r w:rsidRPr="007577CD">
        <w:rPr>
          <w:rFonts w:ascii="Trebuchet MS" w:hAnsi="Trebuchet MS" w:cs="Arial"/>
          <w:bCs/>
          <w:sz w:val="22"/>
          <w:szCs w:val="22"/>
          <w:lang w:val="en-US"/>
        </w:rPr>
        <w:t>:</w:t>
      </w:r>
      <w:r w:rsidRPr="007577CD">
        <w:rPr>
          <w:rFonts w:ascii="Trebuchet MS" w:hAnsi="Trebuchet MS" w:cs="Arial"/>
          <w:bCs/>
          <w:sz w:val="22"/>
          <w:szCs w:val="22"/>
          <w:lang w:val="en-US"/>
        </w:rPr>
        <w:tab/>
      </w:r>
      <w:r w:rsidR="007577CD">
        <w:rPr>
          <w:rFonts w:ascii="Trebuchet MS" w:hAnsi="Trebuchet MS" w:cs="Arial"/>
          <w:bCs/>
          <w:sz w:val="22"/>
          <w:szCs w:val="22"/>
          <w:lang w:val="en-US"/>
        </w:rPr>
        <w:t xml:space="preserve">6ish </w:t>
      </w:r>
      <w:r w:rsidRPr="007577CD">
        <w:rPr>
          <w:rFonts w:ascii="Trebuchet MS" w:hAnsi="Trebuchet MS" w:cs="Arial"/>
          <w:bCs/>
          <w:sz w:val="22"/>
          <w:szCs w:val="22"/>
          <w:lang w:val="en-US"/>
        </w:rPr>
        <w:t>per week, including rehearsal and preparation time + extra for gigs</w:t>
      </w:r>
      <w:r w:rsidR="00201AD7">
        <w:rPr>
          <w:rFonts w:ascii="Trebuchet MS" w:hAnsi="Trebuchet MS" w:cs="Arial"/>
          <w:bCs/>
          <w:sz w:val="22"/>
          <w:szCs w:val="22"/>
          <w:lang w:val="en-US"/>
        </w:rPr>
        <w:t>/workshops</w:t>
      </w:r>
    </w:p>
    <w:p w:rsidR="00260845" w:rsidRPr="007577CD" w:rsidRDefault="00260845" w:rsidP="00260845">
      <w:pPr>
        <w:ind w:left="2160" w:right="638" w:hanging="2160"/>
        <w:jc w:val="both"/>
        <w:rPr>
          <w:rFonts w:ascii="Trebuchet MS" w:hAnsi="Trebuchet MS" w:cs="Arial"/>
          <w:bCs/>
          <w:sz w:val="22"/>
          <w:szCs w:val="22"/>
          <w:lang w:val="en-US"/>
        </w:rPr>
      </w:pPr>
      <w:r w:rsidRPr="007577CD">
        <w:rPr>
          <w:rFonts w:ascii="Trebuchet MS" w:hAnsi="Trebuchet MS" w:cs="Arial"/>
          <w:b/>
          <w:bCs/>
          <w:sz w:val="22"/>
          <w:szCs w:val="22"/>
          <w:lang w:val="en-US"/>
        </w:rPr>
        <w:t>Contract</w:t>
      </w:r>
      <w:r w:rsidRPr="007577CD">
        <w:rPr>
          <w:rFonts w:ascii="Trebuchet MS" w:hAnsi="Trebuchet MS" w:cs="Arial"/>
          <w:bCs/>
          <w:sz w:val="22"/>
          <w:szCs w:val="22"/>
          <w:lang w:val="en-US"/>
        </w:rPr>
        <w:t>:       Freelance</w:t>
      </w:r>
    </w:p>
    <w:p w:rsidR="00260845" w:rsidRPr="007577CD" w:rsidRDefault="00260845" w:rsidP="00076294">
      <w:pPr>
        <w:rPr>
          <w:rFonts w:ascii="Trebuchet MS" w:hAnsi="Trebuchet MS" w:cs="Tahoma"/>
          <w:sz w:val="22"/>
          <w:szCs w:val="22"/>
        </w:rPr>
      </w:pPr>
      <w:r w:rsidRPr="007577CD">
        <w:rPr>
          <w:rFonts w:ascii="Trebuchet MS" w:hAnsi="Trebuchet MS" w:cs="Arial"/>
          <w:b/>
          <w:bCs/>
          <w:sz w:val="22"/>
          <w:szCs w:val="22"/>
          <w:lang w:val="en-US"/>
        </w:rPr>
        <w:t>Fee</w:t>
      </w:r>
      <w:r w:rsidRPr="007577CD">
        <w:rPr>
          <w:rFonts w:ascii="Trebuchet MS" w:hAnsi="Trebuchet MS" w:cs="Arial"/>
          <w:bCs/>
          <w:sz w:val="22"/>
          <w:szCs w:val="22"/>
          <w:lang w:val="en-US"/>
        </w:rPr>
        <w:t xml:space="preserve">: </w:t>
      </w:r>
      <w:r w:rsidRPr="007577CD">
        <w:rPr>
          <w:rFonts w:ascii="Trebuchet MS" w:hAnsi="Trebuchet MS" w:cs="Arial"/>
          <w:bCs/>
          <w:sz w:val="22"/>
          <w:szCs w:val="22"/>
          <w:lang w:val="en-US"/>
        </w:rPr>
        <w:tab/>
      </w:r>
      <w:r w:rsidRPr="007577CD">
        <w:rPr>
          <w:rFonts w:ascii="Trebuchet MS" w:hAnsi="Trebuchet MS" w:cs="Arial"/>
          <w:bCs/>
          <w:sz w:val="22"/>
          <w:szCs w:val="22"/>
          <w:lang w:val="en-US"/>
        </w:rPr>
        <w:tab/>
      </w:r>
      <w:r w:rsidR="007577CD" w:rsidRPr="007577CD">
        <w:rPr>
          <w:rFonts w:ascii="Trebuchet MS" w:hAnsi="Trebuchet MS" w:cs="Arial"/>
          <w:bCs/>
          <w:sz w:val="22"/>
          <w:szCs w:val="22"/>
          <w:lang w:val="en-US"/>
        </w:rPr>
        <w:t>£</w:t>
      </w:r>
      <w:r w:rsidR="00076294">
        <w:rPr>
          <w:rFonts w:ascii="Trebuchet MS" w:hAnsi="Trebuchet MS" w:cs="Arial"/>
          <w:bCs/>
          <w:sz w:val="22"/>
          <w:szCs w:val="22"/>
          <w:lang w:val="en-US"/>
        </w:rPr>
        <w:t xml:space="preserve">150 per rehearsal, plus sessional fees for gigs and workshops </w:t>
      </w:r>
    </w:p>
    <w:p w:rsidR="00260845" w:rsidRPr="007577CD" w:rsidRDefault="00260845" w:rsidP="00260845">
      <w:pPr>
        <w:ind w:left="2160" w:right="638" w:hanging="2160"/>
        <w:jc w:val="both"/>
        <w:rPr>
          <w:rFonts w:ascii="Trebuchet MS" w:hAnsi="Trebuchet MS" w:cs="Arial"/>
          <w:bCs/>
          <w:sz w:val="22"/>
          <w:szCs w:val="22"/>
          <w:lang w:val="en-US"/>
        </w:rPr>
      </w:pPr>
    </w:p>
    <w:p w:rsidR="00E732C6" w:rsidRDefault="00260845" w:rsidP="00260845">
      <w:pPr>
        <w:autoSpaceDE w:val="0"/>
        <w:autoSpaceDN w:val="0"/>
        <w:adjustRightInd w:val="0"/>
        <w:rPr>
          <w:rFonts w:ascii="Trebuchet MS" w:hAnsi="Trebuchet MS" w:cs="TrebuchetMS,Bold"/>
          <w:b/>
          <w:bCs/>
          <w:sz w:val="22"/>
          <w:szCs w:val="22"/>
        </w:rPr>
      </w:pPr>
      <w:r w:rsidRPr="007577CD">
        <w:rPr>
          <w:rFonts w:ascii="Trebuchet MS" w:hAnsi="Trebuchet MS" w:cs="TrebuchetMS,Bold"/>
          <w:b/>
          <w:bCs/>
          <w:sz w:val="22"/>
          <w:szCs w:val="22"/>
        </w:rPr>
        <w:t xml:space="preserve">Background </w:t>
      </w:r>
    </w:p>
    <w:p w:rsidR="007577CD" w:rsidRPr="007577CD" w:rsidRDefault="007577CD" w:rsidP="00260845">
      <w:pPr>
        <w:autoSpaceDE w:val="0"/>
        <w:autoSpaceDN w:val="0"/>
        <w:adjustRightInd w:val="0"/>
        <w:rPr>
          <w:rFonts w:ascii="Trebuchet MS" w:hAnsi="Trebuchet MS" w:cs="TrebuchetMS,Bold"/>
          <w:b/>
          <w:bCs/>
          <w:sz w:val="22"/>
          <w:szCs w:val="22"/>
        </w:rPr>
      </w:pPr>
    </w:p>
    <w:p w:rsidR="00260845" w:rsidRPr="007577CD" w:rsidRDefault="00260845" w:rsidP="00260845">
      <w:pPr>
        <w:ind w:right="638"/>
        <w:jc w:val="both"/>
        <w:rPr>
          <w:rFonts w:ascii="Trebuchet MS" w:hAnsi="Trebuchet MS" w:cs="Arial"/>
          <w:sz w:val="22"/>
          <w:szCs w:val="22"/>
        </w:rPr>
      </w:pPr>
      <w:r w:rsidRPr="007577CD">
        <w:rPr>
          <w:rFonts w:ascii="Trebuchet MS" w:hAnsi="Trebuchet MS" w:cs="Arial"/>
          <w:sz w:val="22"/>
          <w:szCs w:val="22"/>
        </w:rPr>
        <w:t xml:space="preserve">The Choir with No Name (CWNN) runs </w:t>
      </w:r>
      <w:r w:rsidR="001C52DB">
        <w:rPr>
          <w:rFonts w:ascii="Trebuchet MS" w:hAnsi="Trebuchet MS" w:cs="Arial"/>
          <w:sz w:val="22"/>
          <w:szCs w:val="22"/>
        </w:rPr>
        <w:t xml:space="preserve">quirky pop music </w:t>
      </w:r>
      <w:r w:rsidRPr="007577CD">
        <w:rPr>
          <w:rFonts w:ascii="Trebuchet MS" w:hAnsi="Trebuchet MS" w:cs="Arial"/>
          <w:sz w:val="22"/>
          <w:szCs w:val="22"/>
        </w:rPr>
        <w:t>choirs for people affected by homelessness in London, Birmingham</w:t>
      </w:r>
      <w:r w:rsidR="0064329F">
        <w:rPr>
          <w:rFonts w:ascii="Trebuchet MS" w:hAnsi="Trebuchet MS" w:cs="Arial"/>
          <w:sz w:val="22"/>
          <w:szCs w:val="22"/>
        </w:rPr>
        <w:t>, Brighton</w:t>
      </w:r>
      <w:r w:rsidRPr="007577CD">
        <w:rPr>
          <w:rFonts w:ascii="Trebuchet MS" w:hAnsi="Trebuchet MS" w:cs="Arial"/>
          <w:sz w:val="22"/>
          <w:szCs w:val="22"/>
        </w:rPr>
        <w:t xml:space="preserve"> and Liverpool. </w:t>
      </w:r>
      <w:r w:rsidR="00E732C6" w:rsidRPr="007577CD">
        <w:rPr>
          <w:rFonts w:ascii="Trebuchet MS" w:hAnsi="Trebuchet MS" w:cs="Arial"/>
          <w:sz w:val="22"/>
          <w:szCs w:val="22"/>
        </w:rPr>
        <w:t xml:space="preserve">Our </w:t>
      </w:r>
      <w:r w:rsidRPr="007577CD">
        <w:rPr>
          <w:rFonts w:ascii="Trebuchet MS" w:hAnsi="Trebuchet MS" w:cs="Arial"/>
          <w:sz w:val="22"/>
          <w:szCs w:val="22"/>
        </w:rPr>
        <w:t xml:space="preserve">mission is </w:t>
      </w:r>
      <w:r w:rsidR="001C52DB" w:rsidRPr="001C52DB">
        <w:rPr>
          <w:rFonts w:ascii="Trebuchet MS" w:hAnsi="Trebuchet MS" w:cs="Arial"/>
          <w:sz w:val="22"/>
          <w:szCs w:val="22"/>
        </w:rPr>
        <w:t>to empower as many homeless and marginalised people as possible to showcase their talents, build personal resilience and positive, joyful singing communities</w:t>
      </w:r>
      <w:r w:rsidRPr="007577CD">
        <w:rPr>
          <w:rFonts w:ascii="Trebuchet MS" w:hAnsi="Trebuchet MS" w:cs="Arial"/>
          <w:sz w:val="22"/>
          <w:szCs w:val="22"/>
        </w:rPr>
        <w:t xml:space="preserve">. </w:t>
      </w:r>
      <w:r w:rsidR="00076294">
        <w:rPr>
          <w:rFonts w:ascii="Trebuchet MS" w:hAnsi="Trebuchet MS" w:cs="Arial"/>
          <w:sz w:val="22"/>
          <w:szCs w:val="22"/>
        </w:rPr>
        <w:t xml:space="preserve">In 2021 we’re very excited to </w:t>
      </w:r>
      <w:r w:rsidR="00E732C6" w:rsidRPr="007577CD">
        <w:rPr>
          <w:rFonts w:ascii="Trebuchet MS" w:hAnsi="Trebuchet MS" w:cs="Arial"/>
          <w:sz w:val="22"/>
          <w:szCs w:val="22"/>
        </w:rPr>
        <w:t>work in partnership with</w:t>
      </w:r>
      <w:r w:rsidRPr="007577CD">
        <w:rPr>
          <w:rFonts w:ascii="Trebuchet MS" w:hAnsi="Trebuchet MS" w:cs="Arial"/>
          <w:sz w:val="22"/>
          <w:szCs w:val="22"/>
        </w:rPr>
        <w:t xml:space="preserve"> </w:t>
      </w:r>
      <w:r w:rsidR="0064329F">
        <w:rPr>
          <w:rFonts w:ascii="Trebuchet MS" w:hAnsi="Trebuchet MS" w:cs="Arial"/>
          <w:sz w:val="22"/>
          <w:szCs w:val="22"/>
        </w:rPr>
        <w:t>The Wallich</w:t>
      </w:r>
      <w:r w:rsidRPr="007577CD">
        <w:rPr>
          <w:rFonts w:ascii="Trebuchet MS" w:hAnsi="Trebuchet MS" w:cs="Arial"/>
          <w:sz w:val="22"/>
          <w:szCs w:val="22"/>
        </w:rPr>
        <w:t xml:space="preserve"> to launch a new choir in </w:t>
      </w:r>
      <w:r w:rsidR="0064329F">
        <w:rPr>
          <w:rFonts w:ascii="Trebuchet MS" w:hAnsi="Trebuchet MS" w:cs="Arial"/>
          <w:sz w:val="22"/>
          <w:szCs w:val="22"/>
        </w:rPr>
        <w:t>Cardiff</w:t>
      </w:r>
      <w:r w:rsidR="00076294">
        <w:rPr>
          <w:rFonts w:ascii="Trebuchet MS" w:hAnsi="Trebuchet MS" w:cs="Arial"/>
          <w:sz w:val="22"/>
          <w:szCs w:val="22"/>
        </w:rPr>
        <w:t>, and are now seeking our choir director</w:t>
      </w:r>
      <w:r w:rsidRPr="007577CD">
        <w:rPr>
          <w:rFonts w:ascii="Trebuchet MS" w:hAnsi="Trebuchet MS" w:cs="Arial"/>
          <w:sz w:val="22"/>
          <w:szCs w:val="22"/>
        </w:rPr>
        <w:t>.</w:t>
      </w:r>
      <w:r w:rsidR="001C52DB">
        <w:rPr>
          <w:rFonts w:ascii="Trebuchet MS" w:hAnsi="Trebuchet MS" w:cs="Arial"/>
          <w:sz w:val="22"/>
          <w:szCs w:val="22"/>
        </w:rPr>
        <w:t xml:space="preserve">  </w:t>
      </w:r>
    </w:p>
    <w:p w:rsidR="00260845" w:rsidRPr="007577CD" w:rsidRDefault="00260845" w:rsidP="00260845">
      <w:pPr>
        <w:ind w:right="638"/>
        <w:jc w:val="both"/>
        <w:rPr>
          <w:rFonts w:ascii="Trebuchet MS" w:hAnsi="Trebuchet MS" w:cs="Arial"/>
          <w:sz w:val="22"/>
          <w:szCs w:val="22"/>
        </w:rPr>
      </w:pPr>
    </w:p>
    <w:p w:rsidR="00D77DEA" w:rsidRPr="007577CD" w:rsidRDefault="00D77DEA" w:rsidP="007577CD">
      <w:pPr>
        <w:autoSpaceDE w:val="0"/>
        <w:autoSpaceDN w:val="0"/>
        <w:adjustRightInd w:val="0"/>
        <w:rPr>
          <w:rFonts w:ascii="Trebuchet MS" w:hAnsi="Trebuchet MS" w:cs="Arial"/>
          <w:b/>
          <w:sz w:val="22"/>
          <w:szCs w:val="22"/>
        </w:rPr>
      </w:pPr>
      <w:r w:rsidRPr="007577CD">
        <w:rPr>
          <w:rFonts w:ascii="Trebuchet MS" w:hAnsi="Trebuchet MS" w:cs="TrebuchetMS"/>
          <w:sz w:val="22"/>
          <w:szCs w:val="22"/>
        </w:rPr>
        <w:t>You don’t necessarily need to be a hugely experienced choral conductor (although it wouldn’t</w:t>
      </w:r>
      <w:r w:rsidR="007577CD" w:rsidRPr="007577CD">
        <w:rPr>
          <w:rFonts w:ascii="Trebuchet MS" w:hAnsi="Trebuchet MS" w:cs="TrebuchetMS"/>
          <w:sz w:val="22"/>
          <w:szCs w:val="22"/>
        </w:rPr>
        <w:t xml:space="preserve"> </w:t>
      </w:r>
      <w:r w:rsidR="00076294">
        <w:rPr>
          <w:rFonts w:ascii="Trebuchet MS" w:hAnsi="Trebuchet MS" w:cs="TrebuchetMS"/>
          <w:sz w:val="22"/>
          <w:szCs w:val="22"/>
        </w:rPr>
        <w:t xml:space="preserve">hurt!), but will need experience of leading and facilitating community music. You’ll also need an excellent </w:t>
      </w:r>
      <w:r w:rsidRPr="007577CD">
        <w:rPr>
          <w:rFonts w:ascii="Trebuchet MS" w:hAnsi="Trebuchet MS" w:cs="TrebuchetMS"/>
          <w:sz w:val="22"/>
          <w:szCs w:val="22"/>
        </w:rPr>
        <w:t>ear, keen musi</w:t>
      </w:r>
      <w:r w:rsidR="007577CD" w:rsidRPr="007577CD">
        <w:rPr>
          <w:rFonts w:ascii="Trebuchet MS" w:hAnsi="Trebuchet MS" w:cs="TrebuchetMS"/>
          <w:sz w:val="22"/>
          <w:szCs w:val="22"/>
        </w:rPr>
        <w:t xml:space="preserve">cianship, great taste in music, </w:t>
      </w:r>
      <w:r w:rsidRPr="007577CD">
        <w:rPr>
          <w:rFonts w:ascii="Trebuchet MS" w:hAnsi="Trebuchet MS" w:cs="TrebuchetMS"/>
          <w:sz w:val="22"/>
          <w:szCs w:val="22"/>
        </w:rPr>
        <w:t>the ability to</w:t>
      </w:r>
      <w:r w:rsidR="007577CD" w:rsidRPr="007577CD">
        <w:rPr>
          <w:rFonts w:ascii="Trebuchet MS" w:hAnsi="Trebuchet MS" w:cs="TrebuchetMS"/>
          <w:sz w:val="22"/>
          <w:szCs w:val="22"/>
        </w:rPr>
        <w:t xml:space="preserve"> </w:t>
      </w:r>
      <w:r w:rsidRPr="007577CD">
        <w:rPr>
          <w:rFonts w:ascii="Trebuchet MS" w:hAnsi="Trebuchet MS" w:cs="TrebuchetMS"/>
          <w:sz w:val="22"/>
          <w:szCs w:val="22"/>
        </w:rPr>
        <w:t>work with and lead other professional musicians, and of course the a</w:t>
      </w:r>
      <w:r w:rsidR="00076294">
        <w:rPr>
          <w:rFonts w:ascii="Trebuchet MS" w:hAnsi="Trebuchet MS" w:cs="TrebuchetMS"/>
          <w:sz w:val="22"/>
          <w:szCs w:val="22"/>
        </w:rPr>
        <w:t xml:space="preserve">bility to engage and inspire and have fun with </w:t>
      </w:r>
      <w:r w:rsidRPr="007577CD">
        <w:rPr>
          <w:rFonts w:ascii="Trebuchet MS" w:hAnsi="Trebuchet MS" w:cs="TrebuchetMS"/>
          <w:sz w:val="22"/>
          <w:szCs w:val="22"/>
        </w:rPr>
        <w:t>30 or so people who may not be used to the discipline of a choir setting.</w:t>
      </w:r>
      <w:r w:rsidR="00260845" w:rsidRPr="007577CD">
        <w:rPr>
          <w:rFonts w:ascii="Trebuchet MS" w:hAnsi="Trebuchet MS" w:cs="TrebuchetMS"/>
          <w:sz w:val="22"/>
          <w:szCs w:val="22"/>
        </w:rPr>
        <w:t xml:space="preserve"> You’</w:t>
      </w:r>
      <w:r w:rsidR="00E732C6" w:rsidRPr="007577CD">
        <w:rPr>
          <w:rFonts w:ascii="Trebuchet MS" w:hAnsi="Trebuchet MS" w:cs="TrebuchetMS"/>
          <w:sz w:val="22"/>
          <w:szCs w:val="22"/>
        </w:rPr>
        <w:t>ll work alongside the</w:t>
      </w:r>
      <w:r w:rsidR="00260845" w:rsidRPr="007577CD">
        <w:rPr>
          <w:rFonts w:ascii="Trebuchet MS" w:hAnsi="Trebuchet MS" w:cs="TrebuchetMS"/>
          <w:sz w:val="22"/>
          <w:szCs w:val="22"/>
        </w:rPr>
        <w:t xml:space="preserve"> </w:t>
      </w:r>
      <w:r w:rsidR="00076294">
        <w:rPr>
          <w:rFonts w:ascii="Trebuchet MS" w:hAnsi="Trebuchet MS" w:cs="TrebuchetMS"/>
          <w:sz w:val="22"/>
          <w:szCs w:val="22"/>
        </w:rPr>
        <w:t>Cardiff choir co-ordinator (whose role will be to recruit and support choir members, plus provide logistics for gigs, workshops and rehearsals).  You’ll receive support and supervision from our</w:t>
      </w:r>
      <w:r w:rsidR="00260845" w:rsidRPr="007577CD">
        <w:rPr>
          <w:rFonts w:ascii="Trebuchet MS" w:hAnsi="Trebuchet MS" w:cs="TrebuchetMS"/>
          <w:sz w:val="22"/>
          <w:szCs w:val="22"/>
        </w:rPr>
        <w:t xml:space="preserve"> central team</w:t>
      </w:r>
      <w:r w:rsidR="007577CD" w:rsidRPr="007577CD">
        <w:rPr>
          <w:rFonts w:ascii="Trebuchet MS" w:hAnsi="Trebuchet MS" w:cs="TrebuchetMS"/>
          <w:sz w:val="22"/>
          <w:szCs w:val="22"/>
        </w:rPr>
        <w:t xml:space="preserve"> and other choir directors</w:t>
      </w:r>
      <w:r w:rsidR="00260845" w:rsidRPr="007577CD">
        <w:rPr>
          <w:rFonts w:ascii="Trebuchet MS" w:hAnsi="Trebuchet MS" w:cs="TrebuchetMS"/>
          <w:sz w:val="22"/>
          <w:szCs w:val="22"/>
        </w:rPr>
        <w:t xml:space="preserve">. </w:t>
      </w:r>
    </w:p>
    <w:p w:rsidR="00B37564" w:rsidRPr="007577CD" w:rsidRDefault="00B37564" w:rsidP="00B37564">
      <w:pPr>
        <w:ind w:right="638"/>
        <w:jc w:val="both"/>
        <w:rPr>
          <w:rFonts w:ascii="Trebuchet MS" w:hAnsi="Trebuchet MS" w:cs="Arial"/>
          <w:bCs/>
          <w:sz w:val="22"/>
          <w:szCs w:val="22"/>
          <w:lang w:val="en-US"/>
        </w:rPr>
      </w:pPr>
    </w:p>
    <w:p w:rsidR="00AC434B" w:rsidRPr="007577CD" w:rsidRDefault="007577CD" w:rsidP="005E0597">
      <w:pPr>
        <w:ind w:right="638"/>
        <w:jc w:val="both"/>
        <w:rPr>
          <w:rFonts w:ascii="Trebuchet MS" w:hAnsi="Trebuchet MS" w:cs="Arial"/>
          <w:b/>
          <w:sz w:val="22"/>
          <w:szCs w:val="22"/>
        </w:rPr>
      </w:pPr>
      <w:r w:rsidRPr="007577CD">
        <w:rPr>
          <w:rFonts w:ascii="Trebuchet MS" w:hAnsi="Trebuchet MS" w:cs="Arial"/>
          <w:b/>
          <w:sz w:val="22"/>
          <w:szCs w:val="22"/>
        </w:rPr>
        <w:t>The job itself</w:t>
      </w:r>
    </w:p>
    <w:p w:rsidR="00B03E8F" w:rsidRPr="007577CD" w:rsidRDefault="00B03E8F" w:rsidP="005E0597">
      <w:pPr>
        <w:ind w:right="638"/>
        <w:jc w:val="both"/>
        <w:rPr>
          <w:rFonts w:ascii="Trebuchet MS" w:hAnsi="Trebuchet MS" w:cs="Arial"/>
          <w:b/>
          <w:sz w:val="22"/>
          <w:szCs w:val="22"/>
        </w:rPr>
      </w:pPr>
    </w:p>
    <w:p w:rsidR="00B03E8F" w:rsidRPr="007577CD" w:rsidRDefault="00C57941" w:rsidP="00DB22E4">
      <w:pPr>
        <w:numPr>
          <w:ilvl w:val="0"/>
          <w:numId w:val="2"/>
        </w:numPr>
        <w:ind w:right="638"/>
        <w:jc w:val="both"/>
        <w:rPr>
          <w:rFonts w:ascii="Trebuchet MS" w:hAnsi="Trebuchet MS" w:cs="Arial"/>
          <w:b/>
          <w:sz w:val="22"/>
          <w:szCs w:val="22"/>
        </w:rPr>
      </w:pPr>
      <w:r w:rsidRPr="007577CD">
        <w:rPr>
          <w:rFonts w:ascii="Trebuchet MS" w:hAnsi="Trebuchet MS" w:cs="Arial"/>
          <w:b/>
          <w:sz w:val="22"/>
          <w:szCs w:val="22"/>
        </w:rPr>
        <w:t>Rehearsals</w:t>
      </w:r>
    </w:p>
    <w:p w:rsidR="00C57941" w:rsidRPr="000C780A" w:rsidRDefault="00C57941" w:rsidP="005A7D54">
      <w:pPr>
        <w:numPr>
          <w:ilvl w:val="1"/>
          <w:numId w:val="2"/>
        </w:numPr>
        <w:ind w:right="638"/>
        <w:jc w:val="both"/>
        <w:rPr>
          <w:rFonts w:ascii="Trebuchet MS" w:hAnsi="Trebuchet MS" w:cs="Arial"/>
          <w:sz w:val="22"/>
          <w:szCs w:val="22"/>
        </w:rPr>
      </w:pPr>
      <w:r w:rsidRPr="000C780A">
        <w:rPr>
          <w:rFonts w:ascii="Trebuchet MS" w:hAnsi="Trebuchet MS" w:cs="Arial"/>
          <w:sz w:val="22"/>
          <w:szCs w:val="22"/>
        </w:rPr>
        <w:t>Plan each season’s repertoire</w:t>
      </w:r>
      <w:r w:rsidR="008F5DEF" w:rsidRPr="000C780A">
        <w:rPr>
          <w:rFonts w:ascii="Trebuchet MS" w:hAnsi="Trebuchet MS" w:cs="Arial"/>
          <w:sz w:val="22"/>
          <w:szCs w:val="22"/>
        </w:rPr>
        <w:t xml:space="preserve"> and set rehearsal schedules</w:t>
      </w:r>
      <w:r w:rsidRPr="000C780A">
        <w:rPr>
          <w:rFonts w:ascii="Trebuchet MS" w:hAnsi="Trebuchet MS" w:cs="Arial"/>
          <w:sz w:val="22"/>
          <w:szCs w:val="22"/>
        </w:rPr>
        <w:t xml:space="preserve">, in consultation with </w:t>
      </w:r>
      <w:r w:rsidR="00732556">
        <w:rPr>
          <w:rFonts w:ascii="Trebuchet MS" w:hAnsi="Trebuchet MS" w:cs="Arial"/>
          <w:sz w:val="22"/>
          <w:szCs w:val="22"/>
        </w:rPr>
        <w:t xml:space="preserve">choir members and </w:t>
      </w:r>
      <w:r w:rsidR="000C780A">
        <w:rPr>
          <w:rFonts w:ascii="Trebuchet MS" w:hAnsi="Trebuchet MS" w:cs="Arial"/>
          <w:sz w:val="22"/>
          <w:szCs w:val="22"/>
        </w:rPr>
        <w:t>Ar</w:t>
      </w:r>
      <w:r w:rsidR="00732556">
        <w:rPr>
          <w:rFonts w:ascii="Trebuchet MS" w:hAnsi="Trebuchet MS" w:cs="Arial"/>
          <w:sz w:val="22"/>
          <w:szCs w:val="22"/>
        </w:rPr>
        <w:t xml:space="preserve">tistic Director, </w:t>
      </w:r>
      <w:r w:rsidR="00883664">
        <w:rPr>
          <w:rFonts w:ascii="Trebuchet MS" w:hAnsi="Trebuchet MS" w:cs="Arial"/>
          <w:sz w:val="22"/>
          <w:szCs w:val="22"/>
        </w:rPr>
        <w:t xml:space="preserve">following our diversity and inclusion </w:t>
      </w:r>
      <w:r w:rsidR="003075E2">
        <w:rPr>
          <w:rFonts w:ascii="Trebuchet MS" w:hAnsi="Trebuchet MS" w:cs="Arial"/>
          <w:sz w:val="22"/>
          <w:szCs w:val="22"/>
        </w:rPr>
        <w:t>principles</w:t>
      </w:r>
    </w:p>
    <w:p w:rsidR="00883664" w:rsidRDefault="00883664" w:rsidP="00DB22E4">
      <w:pPr>
        <w:numPr>
          <w:ilvl w:val="1"/>
          <w:numId w:val="2"/>
        </w:numPr>
        <w:ind w:right="638"/>
        <w:jc w:val="both"/>
        <w:rPr>
          <w:rFonts w:ascii="Trebuchet MS" w:hAnsi="Trebuchet MS" w:cs="Arial"/>
          <w:sz w:val="22"/>
          <w:szCs w:val="22"/>
        </w:rPr>
      </w:pPr>
      <w:r w:rsidRPr="00883664">
        <w:rPr>
          <w:rFonts w:ascii="Trebuchet MS" w:hAnsi="Trebuchet MS" w:cs="Arial"/>
          <w:sz w:val="22"/>
          <w:szCs w:val="22"/>
        </w:rPr>
        <w:t xml:space="preserve">Providing the direction </w:t>
      </w:r>
      <w:r>
        <w:rPr>
          <w:rFonts w:ascii="Trebuchet MS" w:hAnsi="Trebuchet MS" w:cs="Arial"/>
          <w:sz w:val="22"/>
          <w:szCs w:val="22"/>
        </w:rPr>
        <w:t xml:space="preserve">and attention to detail </w:t>
      </w:r>
      <w:r w:rsidRPr="00883664">
        <w:rPr>
          <w:rFonts w:ascii="Trebuchet MS" w:hAnsi="Trebuchet MS" w:cs="Arial"/>
          <w:sz w:val="22"/>
          <w:szCs w:val="22"/>
        </w:rPr>
        <w:t xml:space="preserve">necessary to </w:t>
      </w:r>
      <w:r>
        <w:rPr>
          <w:rFonts w:ascii="Trebuchet MS" w:hAnsi="Trebuchet MS" w:cs="Arial"/>
          <w:sz w:val="22"/>
          <w:szCs w:val="22"/>
        </w:rPr>
        <w:t>support</w:t>
      </w:r>
      <w:r w:rsidRPr="00883664">
        <w:rPr>
          <w:rFonts w:ascii="Trebuchet MS" w:hAnsi="Trebuchet MS" w:cs="Arial"/>
          <w:sz w:val="22"/>
          <w:szCs w:val="22"/>
        </w:rPr>
        <w:t xml:space="preserve"> choir members </w:t>
      </w:r>
      <w:r>
        <w:rPr>
          <w:rFonts w:ascii="Trebuchet MS" w:hAnsi="Trebuchet MS" w:cs="Arial"/>
          <w:sz w:val="22"/>
          <w:szCs w:val="22"/>
        </w:rPr>
        <w:t xml:space="preserve">in achieving the best sound possible, paying attention to </w:t>
      </w:r>
      <w:r w:rsidRPr="00883664">
        <w:rPr>
          <w:rFonts w:ascii="Trebuchet MS" w:hAnsi="Trebuchet MS" w:cs="Arial"/>
          <w:sz w:val="22"/>
          <w:szCs w:val="22"/>
        </w:rPr>
        <w:t>tone, pitch, rhythm, tempo, and harmony</w:t>
      </w:r>
    </w:p>
    <w:p w:rsidR="00652DFD" w:rsidRDefault="00652DFD" w:rsidP="00DB22E4">
      <w:pPr>
        <w:numPr>
          <w:ilvl w:val="1"/>
          <w:numId w:val="2"/>
        </w:numPr>
        <w:ind w:right="638"/>
        <w:jc w:val="both"/>
        <w:rPr>
          <w:rFonts w:ascii="Trebuchet MS" w:hAnsi="Trebuchet MS" w:cs="Arial"/>
          <w:sz w:val="22"/>
          <w:szCs w:val="22"/>
        </w:rPr>
      </w:pPr>
      <w:r>
        <w:rPr>
          <w:rFonts w:ascii="Trebuchet MS" w:hAnsi="Trebuchet MS" w:cs="Arial"/>
          <w:sz w:val="22"/>
          <w:szCs w:val="22"/>
        </w:rPr>
        <w:t xml:space="preserve">Lead weekly warm ups with attention to </w:t>
      </w:r>
      <w:r w:rsidR="00883664">
        <w:rPr>
          <w:rFonts w:ascii="Trebuchet MS" w:hAnsi="Trebuchet MS" w:cs="Arial"/>
          <w:sz w:val="22"/>
          <w:szCs w:val="22"/>
        </w:rPr>
        <w:t xml:space="preserve">healthy vocal technique, fun and </w:t>
      </w:r>
      <w:r>
        <w:rPr>
          <w:rFonts w:ascii="Trebuchet MS" w:hAnsi="Trebuchet MS" w:cs="Arial"/>
          <w:sz w:val="22"/>
          <w:szCs w:val="22"/>
        </w:rPr>
        <w:t>variety</w:t>
      </w:r>
    </w:p>
    <w:p w:rsidR="00B03E8F" w:rsidRPr="007577CD" w:rsidRDefault="00883664" w:rsidP="00DB22E4">
      <w:pPr>
        <w:numPr>
          <w:ilvl w:val="1"/>
          <w:numId w:val="2"/>
        </w:numPr>
        <w:ind w:right="638"/>
        <w:jc w:val="both"/>
        <w:rPr>
          <w:rFonts w:ascii="Trebuchet MS" w:hAnsi="Trebuchet MS" w:cs="Arial"/>
          <w:sz w:val="22"/>
          <w:szCs w:val="22"/>
        </w:rPr>
      </w:pPr>
      <w:r>
        <w:rPr>
          <w:rFonts w:ascii="Trebuchet MS" w:hAnsi="Trebuchet MS" w:cs="Arial"/>
          <w:sz w:val="22"/>
          <w:szCs w:val="22"/>
        </w:rPr>
        <w:t>Give</w:t>
      </w:r>
      <w:r w:rsidR="00DB22E4" w:rsidRPr="007577CD">
        <w:rPr>
          <w:rFonts w:ascii="Trebuchet MS" w:hAnsi="Trebuchet MS" w:cs="Arial"/>
          <w:sz w:val="22"/>
          <w:szCs w:val="22"/>
        </w:rPr>
        <w:t xml:space="preserve"> </w:t>
      </w:r>
      <w:r w:rsidR="000C780A">
        <w:rPr>
          <w:rFonts w:ascii="Trebuchet MS" w:hAnsi="Trebuchet MS" w:cs="Arial"/>
          <w:sz w:val="22"/>
          <w:szCs w:val="22"/>
        </w:rPr>
        <w:t>leadership and direction</w:t>
      </w:r>
      <w:r w:rsidR="00DB22E4" w:rsidRPr="007577CD">
        <w:rPr>
          <w:rFonts w:ascii="Trebuchet MS" w:hAnsi="Trebuchet MS" w:cs="Arial"/>
          <w:sz w:val="22"/>
          <w:szCs w:val="22"/>
        </w:rPr>
        <w:t xml:space="preserve"> to </w:t>
      </w:r>
      <w:r w:rsidR="000C780A">
        <w:rPr>
          <w:rFonts w:ascii="Trebuchet MS" w:hAnsi="Trebuchet MS" w:cs="Arial"/>
          <w:sz w:val="22"/>
          <w:szCs w:val="22"/>
        </w:rPr>
        <w:t xml:space="preserve">accompanists and musical volunteers </w:t>
      </w:r>
    </w:p>
    <w:p w:rsidR="00883664" w:rsidRDefault="00883664" w:rsidP="00883664">
      <w:pPr>
        <w:numPr>
          <w:ilvl w:val="1"/>
          <w:numId w:val="2"/>
        </w:numPr>
        <w:ind w:right="638"/>
        <w:jc w:val="both"/>
        <w:rPr>
          <w:rFonts w:ascii="Trebuchet MS" w:hAnsi="Trebuchet MS" w:cs="Arial"/>
          <w:sz w:val="22"/>
          <w:szCs w:val="22"/>
        </w:rPr>
      </w:pPr>
      <w:r>
        <w:rPr>
          <w:rFonts w:ascii="Trebuchet MS" w:hAnsi="Trebuchet MS" w:cs="Arial"/>
          <w:sz w:val="22"/>
          <w:szCs w:val="22"/>
        </w:rPr>
        <w:t>Arrange repertoire, taking an inclusive and accessible approach</w:t>
      </w:r>
    </w:p>
    <w:p w:rsidR="00883664" w:rsidRPr="007577CD" w:rsidRDefault="00883664" w:rsidP="00883664">
      <w:pPr>
        <w:numPr>
          <w:ilvl w:val="1"/>
          <w:numId w:val="2"/>
        </w:numPr>
        <w:ind w:right="638"/>
        <w:jc w:val="both"/>
        <w:rPr>
          <w:rFonts w:ascii="Trebuchet MS" w:hAnsi="Trebuchet MS" w:cs="Arial"/>
          <w:sz w:val="22"/>
          <w:szCs w:val="22"/>
        </w:rPr>
      </w:pPr>
      <w:r>
        <w:rPr>
          <w:rFonts w:ascii="Trebuchet MS" w:hAnsi="Trebuchet MS" w:cs="Arial"/>
          <w:sz w:val="22"/>
          <w:szCs w:val="22"/>
        </w:rPr>
        <w:t xml:space="preserve">Allocate and coach soloists, again paying attention to inclusion and diversity </w:t>
      </w:r>
    </w:p>
    <w:p w:rsidR="000967A3" w:rsidRPr="007577CD" w:rsidRDefault="008F5DEF" w:rsidP="00DB22E4">
      <w:pPr>
        <w:numPr>
          <w:ilvl w:val="1"/>
          <w:numId w:val="2"/>
        </w:numPr>
        <w:ind w:right="638"/>
        <w:jc w:val="both"/>
        <w:rPr>
          <w:rFonts w:ascii="Trebuchet MS" w:hAnsi="Trebuchet MS" w:cs="Arial"/>
          <w:sz w:val="22"/>
          <w:szCs w:val="22"/>
        </w:rPr>
      </w:pPr>
      <w:r w:rsidRPr="007577CD">
        <w:rPr>
          <w:rFonts w:ascii="Trebuchet MS" w:hAnsi="Trebuchet MS" w:cs="Arial"/>
          <w:sz w:val="22"/>
          <w:szCs w:val="22"/>
        </w:rPr>
        <w:t xml:space="preserve">Encourage and support choir members </w:t>
      </w:r>
      <w:r w:rsidR="000967A3" w:rsidRPr="007577CD">
        <w:rPr>
          <w:rFonts w:ascii="Trebuchet MS" w:hAnsi="Trebuchet MS" w:cs="Arial"/>
          <w:sz w:val="22"/>
          <w:szCs w:val="22"/>
        </w:rPr>
        <w:t>in their endeavours</w:t>
      </w:r>
      <w:r w:rsidR="00883664">
        <w:rPr>
          <w:rFonts w:ascii="Trebuchet MS" w:hAnsi="Trebuchet MS" w:cs="Arial"/>
          <w:sz w:val="22"/>
          <w:szCs w:val="22"/>
        </w:rPr>
        <w:t xml:space="preserve"> outside of choir, musical and otherwise</w:t>
      </w:r>
    </w:p>
    <w:p w:rsidR="00C57941" w:rsidRPr="007577CD" w:rsidRDefault="00C57941" w:rsidP="00C57941">
      <w:pPr>
        <w:ind w:left="360" w:right="638"/>
        <w:jc w:val="both"/>
        <w:rPr>
          <w:rFonts w:ascii="Trebuchet MS" w:hAnsi="Trebuchet MS" w:cs="Arial"/>
          <w:b/>
          <w:sz w:val="22"/>
          <w:szCs w:val="22"/>
        </w:rPr>
      </w:pPr>
    </w:p>
    <w:p w:rsidR="00AC434B" w:rsidRPr="007577CD" w:rsidRDefault="00C57941" w:rsidP="00DB22E4">
      <w:pPr>
        <w:numPr>
          <w:ilvl w:val="0"/>
          <w:numId w:val="2"/>
        </w:numPr>
        <w:ind w:right="638"/>
        <w:jc w:val="both"/>
        <w:rPr>
          <w:rFonts w:ascii="Trebuchet MS" w:hAnsi="Trebuchet MS" w:cs="Arial"/>
          <w:b/>
          <w:sz w:val="22"/>
          <w:szCs w:val="22"/>
        </w:rPr>
      </w:pPr>
      <w:r w:rsidRPr="007577CD">
        <w:rPr>
          <w:rFonts w:ascii="Trebuchet MS" w:hAnsi="Trebuchet MS" w:cs="Arial"/>
          <w:b/>
          <w:sz w:val="22"/>
          <w:szCs w:val="22"/>
        </w:rPr>
        <w:t>Performances</w:t>
      </w:r>
    </w:p>
    <w:p w:rsidR="00114610" w:rsidRPr="007577CD" w:rsidRDefault="00114610" w:rsidP="00114610">
      <w:pPr>
        <w:numPr>
          <w:ilvl w:val="1"/>
          <w:numId w:val="2"/>
        </w:numPr>
        <w:ind w:right="638"/>
        <w:jc w:val="both"/>
        <w:rPr>
          <w:rFonts w:ascii="Trebuchet MS" w:hAnsi="Trebuchet MS" w:cs="Arial"/>
          <w:sz w:val="22"/>
          <w:szCs w:val="22"/>
        </w:rPr>
      </w:pPr>
      <w:r w:rsidRPr="007577CD">
        <w:rPr>
          <w:rFonts w:ascii="Trebuchet MS" w:hAnsi="Trebuchet MS" w:cs="Arial"/>
          <w:sz w:val="22"/>
          <w:szCs w:val="22"/>
        </w:rPr>
        <w:t xml:space="preserve">With choir </w:t>
      </w:r>
      <w:r>
        <w:rPr>
          <w:rFonts w:ascii="Trebuchet MS" w:hAnsi="Trebuchet MS" w:cs="Arial"/>
          <w:sz w:val="22"/>
          <w:szCs w:val="22"/>
        </w:rPr>
        <w:t>coordinator</w:t>
      </w:r>
      <w:r w:rsidRPr="007577CD">
        <w:rPr>
          <w:rFonts w:ascii="Trebuchet MS" w:hAnsi="Trebuchet MS" w:cs="Arial"/>
          <w:sz w:val="22"/>
          <w:szCs w:val="22"/>
        </w:rPr>
        <w:t>, consult on appropriate performance opportunities</w:t>
      </w:r>
    </w:p>
    <w:p w:rsidR="00114610" w:rsidRPr="007577CD" w:rsidRDefault="00114610" w:rsidP="00114610">
      <w:pPr>
        <w:numPr>
          <w:ilvl w:val="1"/>
          <w:numId w:val="2"/>
        </w:numPr>
        <w:ind w:right="638"/>
        <w:jc w:val="both"/>
        <w:rPr>
          <w:rFonts w:ascii="Trebuchet MS" w:hAnsi="Trebuchet MS" w:cs="Arial"/>
          <w:sz w:val="22"/>
          <w:szCs w:val="22"/>
        </w:rPr>
      </w:pPr>
      <w:r w:rsidRPr="007577CD">
        <w:rPr>
          <w:rFonts w:ascii="Trebuchet MS" w:hAnsi="Trebuchet MS" w:cs="Arial"/>
          <w:sz w:val="22"/>
          <w:szCs w:val="22"/>
        </w:rPr>
        <w:t xml:space="preserve">Manage the musical side of gigs; book </w:t>
      </w:r>
      <w:r>
        <w:rPr>
          <w:rFonts w:ascii="Trebuchet MS" w:hAnsi="Trebuchet MS" w:cs="Arial"/>
          <w:sz w:val="22"/>
          <w:szCs w:val="22"/>
        </w:rPr>
        <w:t xml:space="preserve">the </w:t>
      </w:r>
      <w:r w:rsidRPr="007577CD">
        <w:rPr>
          <w:rFonts w:ascii="Trebuchet MS" w:hAnsi="Trebuchet MS" w:cs="Arial"/>
          <w:sz w:val="22"/>
          <w:szCs w:val="22"/>
        </w:rPr>
        <w:t xml:space="preserve">band, ensure they </w:t>
      </w:r>
      <w:r>
        <w:rPr>
          <w:rFonts w:ascii="Trebuchet MS" w:hAnsi="Trebuchet MS" w:cs="Arial"/>
          <w:sz w:val="22"/>
          <w:szCs w:val="22"/>
        </w:rPr>
        <w:t>will be rehearsed to a professional standard</w:t>
      </w:r>
      <w:r w:rsidRPr="007577CD">
        <w:rPr>
          <w:rFonts w:ascii="Trebuchet MS" w:hAnsi="Trebuchet MS" w:cs="Arial"/>
          <w:sz w:val="22"/>
          <w:szCs w:val="22"/>
        </w:rPr>
        <w:t>, ensure equipment is adequate etc.</w:t>
      </w:r>
    </w:p>
    <w:p w:rsidR="00114610" w:rsidRDefault="00114610" w:rsidP="003075E2">
      <w:pPr>
        <w:numPr>
          <w:ilvl w:val="1"/>
          <w:numId w:val="2"/>
        </w:numPr>
        <w:ind w:right="638"/>
        <w:jc w:val="both"/>
        <w:rPr>
          <w:rFonts w:ascii="Trebuchet MS" w:hAnsi="Trebuchet MS" w:cs="Arial"/>
          <w:sz w:val="22"/>
          <w:szCs w:val="22"/>
        </w:rPr>
      </w:pPr>
      <w:r w:rsidRPr="003075E2">
        <w:rPr>
          <w:rFonts w:ascii="Trebuchet MS" w:hAnsi="Trebuchet MS" w:cs="Arial"/>
          <w:sz w:val="22"/>
          <w:szCs w:val="22"/>
        </w:rPr>
        <w:t xml:space="preserve">At gigs, be the front person for the group, chatting to the audience </w:t>
      </w:r>
      <w:r w:rsidR="003075E2" w:rsidRPr="003075E2">
        <w:rPr>
          <w:rFonts w:ascii="Trebuchet MS" w:hAnsi="Trebuchet MS" w:cs="Arial"/>
          <w:sz w:val="22"/>
          <w:szCs w:val="22"/>
        </w:rPr>
        <w:t xml:space="preserve">about what we do </w:t>
      </w:r>
      <w:r w:rsidRPr="003075E2">
        <w:rPr>
          <w:rFonts w:ascii="Trebuchet MS" w:hAnsi="Trebuchet MS" w:cs="Arial"/>
          <w:sz w:val="22"/>
          <w:szCs w:val="22"/>
        </w:rPr>
        <w:t>and leading them in any participative sections</w:t>
      </w:r>
      <w:r>
        <w:rPr>
          <w:rFonts w:ascii="Trebuchet MS" w:hAnsi="Trebuchet MS" w:cs="Arial"/>
          <w:sz w:val="22"/>
          <w:szCs w:val="22"/>
        </w:rPr>
        <w:t xml:space="preserve"> </w:t>
      </w:r>
    </w:p>
    <w:p w:rsidR="00883664" w:rsidRPr="003075E2" w:rsidRDefault="00883664" w:rsidP="003075E2">
      <w:pPr>
        <w:numPr>
          <w:ilvl w:val="1"/>
          <w:numId w:val="2"/>
        </w:numPr>
        <w:ind w:right="638"/>
        <w:jc w:val="both"/>
        <w:rPr>
          <w:rFonts w:ascii="Trebuchet MS" w:hAnsi="Trebuchet MS" w:cs="Arial"/>
          <w:sz w:val="22"/>
          <w:szCs w:val="22"/>
        </w:rPr>
      </w:pPr>
      <w:r w:rsidRPr="003075E2">
        <w:rPr>
          <w:rFonts w:ascii="Trebuchet MS" w:hAnsi="Trebuchet MS" w:cs="Arial"/>
          <w:sz w:val="22"/>
          <w:szCs w:val="22"/>
        </w:rPr>
        <w:t xml:space="preserve">Lead the </w:t>
      </w:r>
      <w:r w:rsidR="00114610" w:rsidRPr="003075E2">
        <w:rPr>
          <w:rFonts w:ascii="Trebuchet MS" w:hAnsi="Trebuchet MS" w:cs="Arial"/>
          <w:sz w:val="22"/>
          <w:szCs w:val="22"/>
        </w:rPr>
        <w:t>choir</w:t>
      </w:r>
      <w:r w:rsidRPr="003075E2">
        <w:rPr>
          <w:rFonts w:ascii="Trebuchet MS" w:hAnsi="Trebuchet MS" w:cs="Arial"/>
          <w:sz w:val="22"/>
          <w:szCs w:val="22"/>
        </w:rPr>
        <w:t xml:space="preserve"> in establishing a suitable formation for the space</w:t>
      </w:r>
    </w:p>
    <w:p w:rsidR="00DB22E4" w:rsidRPr="007577CD" w:rsidRDefault="007577CD" w:rsidP="00DB22E4">
      <w:pPr>
        <w:numPr>
          <w:ilvl w:val="1"/>
          <w:numId w:val="2"/>
        </w:numPr>
        <w:ind w:right="638"/>
        <w:jc w:val="both"/>
        <w:rPr>
          <w:rFonts w:ascii="Trebuchet MS" w:hAnsi="Trebuchet MS" w:cs="Arial"/>
          <w:sz w:val="22"/>
          <w:szCs w:val="22"/>
        </w:rPr>
      </w:pPr>
      <w:r w:rsidRPr="007577CD">
        <w:rPr>
          <w:rFonts w:ascii="Trebuchet MS" w:hAnsi="Trebuchet MS" w:cs="Arial"/>
          <w:sz w:val="22"/>
          <w:szCs w:val="22"/>
        </w:rPr>
        <w:t>Conduct choir</w:t>
      </w:r>
      <w:r w:rsidR="00883664">
        <w:rPr>
          <w:rFonts w:ascii="Trebuchet MS" w:hAnsi="Trebuchet MS" w:cs="Arial"/>
          <w:sz w:val="22"/>
          <w:szCs w:val="22"/>
        </w:rPr>
        <w:t xml:space="preserve"> and give direction to </w:t>
      </w:r>
      <w:r w:rsidR="00DB22E4" w:rsidRPr="007577CD">
        <w:rPr>
          <w:rFonts w:ascii="Trebuchet MS" w:hAnsi="Trebuchet MS" w:cs="Arial"/>
          <w:sz w:val="22"/>
          <w:szCs w:val="22"/>
        </w:rPr>
        <w:t>musicians</w:t>
      </w:r>
    </w:p>
    <w:p w:rsidR="00372D62" w:rsidRDefault="00372D62" w:rsidP="008F5DEF">
      <w:pPr>
        <w:ind w:left="1080" w:right="638"/>
        <w:jc w:val="both"/>
        <w:rPr>
          <w:rFonts w:ascii="Trebuchet MS" w:hAnsi="Trebuchet MS" w:cs="Arial"/>
          <w:sz w:val="22"/>
          <w:szCs w:val="22"/>
        </w:rPr>
      </w:pPr>
    </w:p>
    <w:p w:rsidR="00114610" w:rsidRDefault="00114610" w:rsidP="008F5DEF">
      <w:pPr>
        <w:ind w:left="1080" w:right="638"/>
        <w:jc w:val="both"/>
        <w:rPr>
          <w:rFonts w:ascii="Trebuchet MS" w:hAnsi="Trebuchet MS" w:cs="Arial"/>
          <w:sz w:val="22"/>
          <w:szCs w:val="22"/>
        </w:rPr>
      </w:pPr>
    </w:p>
    <w:p w:rsidR="00114610" w:rsidRDefault="00114610" w:rsidP="008F5DEF">
      <w:pPr>
        <w:ind w:left="1080" w:right="638"/>
        <w:jc w:val="both"/>
        <w:rPr>
          <w:rFonts w:ascii="Trebuchet MS" w:hAnsi="Trebuchet MS" w:cs="Arial"/>
          <w:sz w:val="22"/>
          <w:szCs w:val="22"/>
        </w:rPr>
      </w:pPr>
    </w:p>
    <w:p w:rsidR="000F51A1" w:rsidRPr="007577CD" w:rsidRDefault="003075E2" w:rsidP="000F51A1">
      <w:pPr>
        <w:numPr>
          <w:ilvl w:val="0"/>
          <w:numId w:val="2"/>
        </w:numPr>
        <w:ind w:right="638"/>
        <w:jc w:val="both"/>
        <w:rPr>
          <w:rFonts w:ascii="Trebuchet MS" w:hAnsi="Trebuchet MS" w:cs="Arial"/>
          <w:b/>
          <w:sz w:val="22"/>
          <w:szCs w:val="22"/>
        </w:rPr>
      </w:pPr>
      <w:r>
        <w:rPr>
          <w:rFonts w:ascii="Trebuchet MS" w:hAnsi="Trebuchet MS" w:cs="Arial"/>
          <w:b/>
          <w:sz w:val="22"/>
          <w:szCs w:val="22"/>
        </w:rPr>
        <w:lastRenderedPageBreak/>
        <w:t xml:space="preserve">Outreach </w:t>
      </w:r>
      <w:r w:rsidR="000C780A">
        <w:rPr>
          <w:rFonts w:ascii="Trebuchet MS" w:hAnsi="Trebuchet MS" w:cs="Arial"/>
          <w:b/>
          <w:sz w:val="22"/>
          <w:szCs w:val="22"/>
        </w:rPr>
        <w:t xml:space="preserve">Projects </w:t>
      </w:r>
    </w:p>
    <w:p w:rsidR="000F51A1" w:rsidRDefault="000F51A1" w:rsidP="000F51A1">
      <w:pPr>
        <w:numPr>
          <w:ilvl w:val="1"/>
          <w:numId w:val="2"/>
        </w:numPr>
        <w:ind w:right="638"/>
        <w:jc w:val="both"/>
        <w:rPr>
          <w:rFonts w:ascii="Trebuchet MS" w:hAnsi="Trebuchet MS" w:cs="Arial"/>
          <w:sz w:val="22"/>
          <w:szCs w:val="22"/>
        </w:rPr>
      </w:pPr>
      <w:r w:rsidRPr="007577CD">
        <w:rPr>
          <w:rFonts w:ascii="Trebuchet MS" w:hAnsi="Trebuchet MS" w:cs="Arial"/>
          <w:sz w:val="22"/>
          <w:szCs w:val="22"/>
        </w:rPr>
        <w:t xml:space="preserve">Lead </w:t>
      </w:r>
      <w:r w:rsidR="000C780A">
        <w:rPr>
          <w:rFonts w:ascii="Trebuchet MS" w:hAnsi="Trebuchet MS" w:cs="Arial"/>
          <w:sz w:val="22"/>
          <w:szCs w:val="22"/>
        </w:rPr>
        <w:t>o</w:t>
      </w:r>
      <w:r w:rsidRPr="007577CD">
        <w:rPr>
          <w:rFonts w:ascii="Trebuchet MS" w:hAnsi="Trebuchet MS" w:cs="Arial"/>
          <w:sz w:val="22"/>
          <w:szCs w:val="22"/>
        </w:rPr>
        <w:t xml:space="preserve">utreach </w:t>
      </w:r>
      <w:r w:rsidR="000C780A">
        <w:rPr>
          <w:rFonts w:ascii="Trebuchet MS" w:hAnsi="Trebuchet MS" w:cs="Arial"/>
          <w:sz w:val="22"/>
          <w:szCs w:val="22"/>
        </w:rPr>
        <w:t>projects in the local community</w:t>
      </w:r>
      <w:r w:rsidRPr="007577CD">
        <w:rPr>
          <w:rFonts w:ascii="Trebuchet MS" w:hAnsi="Trebuchet MS" w:cs="Arial"/>
          <w:sz w:val="22"/>
          <w:szCs w:val="22"/>
        </w:rPr>
        <w:t xml:space="preserve"> across target services (homeless services, mental health projects etc</w:t>
      </w:r>
      <w:r w:rsidR="00260845" w:rsidRPr="007577CD">
        <w:rPr>
          <w:rFonts w:ascii="Trebuchet MS" w:hAnsi="Trebuchet MS" w:cs="Arial"/>
          <w:sz w:val="22"/>
          <w:szCs w:val="22"/>
        </w:rPr>
        <w:t>.</w:t>
      </w:r>
      <w:r w:rsidR="00883664">
        <w:rPr>
          <w:rFonts w:ascii="Trebuchet MS" w:hAnsi="Trebuchet MS" w:cs="Arial"/>
          <w:sz w:val="22"/>
          <w:szCs w:val="22"/>
        </w:rPr>
        <w:t>), working with the choir coordinator and some choir member ambassadors</w:t>
      </w:r>
    </w:p>
    <w:p w:rsidR="003075E2" w:rsidRPr="007577CD" w:rsidRDefault="003075E2" w:rsidP="000F51A1">
      <w:pPr>
        <w:numPr>
          <w:ilvl w:val="1"/>
          <w:numId w:val="2"/>
        </w:numPr>
        <w:ind w:right="638"/>
        <w:jc w:val="both"/>
        <w:rPr>
          <w:rFonts w:ascii="Trebuchet MS" w:hAnsi="Trebuchet MS" w:cs="Arial"/>
          <w:sz w:val="22"/>
          <w:szCs w:val="22"/>
        </w:rPr>
      </w:pPr>
      <w:r>
        <w:rPr>
          <w:rFonts w:ascii="Trebuchet MS" w:hAnsi="Trebuchet MS" w:cs="Arial"/>
          <w:sz w:val="22"/>
          <w:szCs w:val="22"/>
        </w:rPr>
        <w:t xml:space="preserve">Lead workshops with local corporate partners </w:t>
      </w:r>
    </w:p>
    <w:p w:rsidR="000F51A1" w:rsidRPr="007577CD" w:rsidRDefault="000F51A1" w:rsidP="000F51A1">
      <w:pPr>
        <w:ind w:left="720" w:right="638"/>
        <w:jc w:val="both"/>
        <w:rPr>
          <w:rFonts w:ascii="Trebuchet MS" w:hAnsi="Trebuchet MS" w:cs="Arial"/>
          <w:b/>
          <w:sz w:val="22"/>
          <w:szCs w:val="22"/>
        </w:rPr>
      </w:pPr>
    </w:p>
    <w:p w:rsidR="00AC434B" w:rsidRPr="007577CD" w:rsidRDefault="00260845" w:rsidP="00DB22E4">
      <w:pPr>
        <w:numPr>
          <w:ilvl w:val="0"/>
          <w:numId w:val="2"/>
        </w:numPr>
        <w:ind w:right="638"/>
        <w:jc w:val="both"/>
        <w:rPr>
          <w:rFonts w:ascii="Trebuchet MS" w:hAnsi="Trebuchet MS" w:cs="Arial"/>
          <w:b/>
          <w:sz w:val="22"/>
          <w:szCs w:val="22"/>
        </w:rPr>
      </w:pPr>
      <w:r w:rsidRPr="007577CD">
        <w:rPr>
          <w:rFonts w:ascii="Trebuchet MS" w:hAnsi="Trebuchet MS" w:cs="Arial"/>
          <w:b/>
          <w:sz w:val="22"/>
          <w:szCs w:val="22"/>
        </w:rPr>
        <w:t>Other</w:t>
      </w:r>
    </w:p>
    <w:p w:rsidR="00260845" w:rsidRPr="007577CD" w:rsidRDefault="00DB22E4" w:rsidP="00260845">
      <w:pPr>
        <w:numPr>
          <w:ilvl w:val="1"/>
          <w:numId w:val="2"/>
        </w:numPr>
        <w:ind w:right="638"/>
        <w:jc w:val="both"/>
        <w:rPr>
          <w:rFonts w:ascii="Trebuchet MS" w:hAnsi="Trebuchet MS" w:cs="Arial"/>
          <w:sz w:val="22"/>
          <w:szCs w:val="22"/>
        </w:rPr>
      </w:pPr>
      <w:r w:rsidRPr="007577CD">
        <w:rPr>
          <w:rFonts w:ascii="Trebuchet MS" w:hAnsi="Trebuchet MS" w:cs="Arial"/>
          <w:sz w:val="22"/>
          <w:szCs w:val="22"/>
        </w:rPr>
        <w:t>Any administrativ</w:t>
      </w:r>
      <w:r w:rsidR="00260845" w:rsidRPr="007577CD">
        <w:rPr>
          <w:rFonts w:ascii="Trebuchet MS" w:hAnsi="Trebuchet MS" w:cs="Arial"/>
          <w:sz w:val="22"/>
          <w:szCs w:val="22"/>
        </w:rPr>
        <w:t>e tasks associated with the role</w:t>
      </w:r>
    </w:p>
    <w:p w:rsidR="006A150B" w:rsidRPr="000C780A" w:rsidRDefault="00260845" w:rsidP="000C780A">
      <w:pPr>
        <w:numPr>
          <w:ilvl w:val="1"/>
          <w:numId w:val="2"/>
        </w:numPr>
        <w:ind w:right="638"/>
        <w:jc w:val="both"/>
        <w:rPr>
          <w:rFonts w:ascii="Trebuchet MS" w:hAnsi="Trebuchet MS" w:cs="Arial"/>
          <w:b/>
          <w:sz w:val="22"/>
          <w:szCs w:val="22"/>
        </w:rPr>
      </w:pPr>
      <w:r w:rsidRPr="007577CD">
        <w:rPr>
          <w:rFonts w:ascii="Trebuchet MS" w:hAnsi="Trebuchet MS" w:cs="Arial"/>
          <w:sz w:val="22"/>
          <w:szCs w:val="22"/>
        </w:rPr>
        <w:t xml:space="preserve">Meet </w:t>
      </w:r>
      <w:r w:rsidR="000C780A">
        <w:rPr>
          <w:rFonts w:ascii="Trebuchet MS" w:hAnsi="Trebuchet MS" w:cs="Arial"/>
          <w:sz w:val="22"/>
          <w:szCs w:val="22"/>
        </w:rPr>
        <w:t xml:space="preserve">regularly with choir coordinator, Artistic Director and other CWNN choir directors for planning and training purposes </w:t>
      </w:r>
      <w:r w:rsidRPr="007577CD">
        <w:rPr>
          <w:rFonts w:ascii="Trebuchet MS" w:hAnsi="Trebuchet MS" w:cs="Arial"/>
          <w:sz w:val="22"/>
          <w:szCs w:val="22"/>
        </w:rPr>
        <w:t xml:space="preserve"> </w:t>
      </w:r>
    </w:p>
    <w:p w:rsidR="000C780A" w:rsidRDefault="000C780A" w:rsidP="000C780A">
      <w:pPr>
        <w:ind w:right="638"/>
        <w:jc w:val="both"/>
        <w:rPr>
          <w:rFonts w:ascii="Trebuchet MS" w:hAnsi="Trebuchet MS" w:cs="Arial"/>
          <w:sz w:val="22"/>
          <w:szCs w:val="22"/>
        </w:rPr>
      </w:pPr>
    </w:p>
    <w:p w:rsidR="0097236E" w:rsidRPr="007577CD" w:rsidRDefault="0097236E" w:rsidP="0097236E">
      <w:pPr>
        <w:ind w:right="638"/>
        <w:jc w:val="both"/>
        <w:rPr>
          <w:rFonts w:ascii="Trebuchet MS" w:hAnsi="Trebuchet MS" w:cs="Arial"/>
          <w:b/>
          <w:sz w:val="22"/>
          <w:szCs w:val="22"/>
        </w:rPr>
      </w:pPr>
      <w:r w:rsidRPr="007577CD">
        <w:rPr>
          <w:rFonts w:ascii="Trebuchet MS" w:hAnsi="Trebuchet MS" w:cs="Arial"/>
          <w:b/>
          <w:sz w:val="22"/>
          <w:szCs w:val="22"/>
        </w:rPr>
        <w:t>Person Specification</w:t>
      </w:r>
    </w:p>
    <w:p w:rsidR="0097236E" w:rsidRPr="007577CD" w:rsidRDefault="0097236E" w:rsidP="0097236E">
      <w:pPr>
        <w:ind w:left="360" w:right="638"/>
        <w:jc w:val="both"/>
        <w:rPr>
          <w:rFonts w:ascii="Trebuchet MS" w:hAnsi="Trebuchet MS" w:cs="Arial"/>
          <w:sz w:val="22"/>
          <w:szCs w:val="22"/>
        </w:rPr>
      </w:pPr>
    </w:p>
    <w:p w:rsidR="0097236E" w:rsidRPr="007577CD" w:rsidRDefault="0097236E" w:rsidP="0097236E">
      <w:pPr>
        <w:rPr>
          <w:rFonts w:ascii="Trebuchet MS" w:hAnsi="Trebuchet MS" w:cs="Tahoma"/>
          <w:b/>
          <w:bCs/>
          <w:sz w:val="22"/>
          <w:szCs w:val="22"/>
        </w:rPr>
      </w:pPr>
      <w:r w:rsidRPr="007577CD">
        <w:rPr>
          <w:rFonts w:ascii="Trebuchet MS" w:hAnsi="Trebuchet MS" w:cs="Tahoma"/>
          <w:b/>
          <w:bCs/>
          <w:sz w:val="22"/>
          <w:szCs w:val="22"/>
        </w:rPr>
        <w:t>Essential</w:t>
      </w:r>
    </w:p>
    <w:p w:rsidR="0097236E" w:rsidRDefault="0097236E" w:rsidP="0097236E">
      <w:pPr>
        <w:numPr>
          <w:ilvl w:val="1"/>
          <w:numId w:val="8"/>
        </w:numPr>
        <w:rPr>
          <w:rFonts w:ascii="Trebuchet MS" w:hAnsi="Trebuchet MS" w:cs="Tahoma"/>
          <w:sz w:val="22"/>
          <w:szCs w:val="22"/>
        </w:rPr>
      </w:pPr>
      <w:r w:rsidRPr="007577CD">
        <w:rPr>
          <w:rFonts w:ascii="Trebuchet MS" w:hAnsi="Trebuchet MS" w:cs="Tahoma"/>
          <w:sz w:val="22"/>
          <w:szCs w:val="22"/>
        </w:rPr>
        <w:t>Passion for the organisation and its members’ potential, and co</w:t>
      </w:r>
      <w:r w:rsidR="00954AB4">
        <w:rPr>
          <w:rFonts w:ascii="Trebuchet MS" w:hAnsi="Trebuchet MS" w:cs="Tahoma"/>
          <w:sz w:val="22"/>
          <w:szCs w:val="22"/>
        </w:rPr>
        <w:t>mmitment to its vision, mission</w:t>
      </w:r>
      <w:r w:rsidR="00950AEB">
        <w:rPr>
          <w:rFonts w:ascii="Trebuchet MS" w:hAnsi="Trebuchet MS" w:cs="Tahoma"/>
          <w:sz w:val="22"/>
          <w:szCs w:val="22"/>
        </w:rPr>
        <w:t xml:space="preserve"> and</w:t>
      </w:r>
      <w:r w:rsidR="00954AB4">
        <w:rPr>
          <w:rFonts w:ascii="Trebuchet MS" w:hAnsi="Trebuchet MS" w:cs="Tahoma"/>
          <w:sz w:val="22"/>
          <w:szCs w:val="22"/>
        </w:rPr>
        <w:t xml:space="preserve"> </w:t>
      </w:r>
      <w:r w:rsidRPr="007577CD">
        <w:rPr>
          <w:rFonts w:ascii="Trebuchet MS" w:hAnsi="Trebuchet MS" w:cs="Tahoma"/>
          <w:sz w:val="22"/>
          <w:szCs w:val="22"/>
        </w:rPr>
        <w:t>values</w:t>
      </w:r>
      <w:r w:rsidR="00954AB4">
        <w:rPr>
          <w:rFonts w:ascii="Trebuchet MS" w:hAnsi="Trebuchet MS" w:cs="Tahoma"/>
          <w:sz w:val="22"/>
          <w:szCs w:val="22"/>
        </w:rPr>
        <w:t xml:space="preserve"> </w:t>
      </w:r>
    </w:p>
    <w:p w:rsidR="00954AB4" w:rsidRDefault="007577CD" w:rsidP="00954AB4">
      <w:pPr>
        <w:numPr>
          <w:ilvl w:val="1"/>
          <w:numId w:val="8"/>
        </w:numPr>
        <w:rPr>
          <w:rFonts w:ascii="Trebuchet MS" w:hAnsi="Trebuchet MS" w:cs="Tahoma"/>
          <w:sz w:val="22"/>
          <w:szCs w:val="22"/>
        </w:rPr>
      </w:pPr>
      <w:r>
        <w:rPr>
          <w:rFonts w:ascii="Trebuchet MS" w:hAnsi="Trebuchet MS" w:cs="Tahoma"/>
          <w:sz w:val="22"/>
          <w:szCs w:val="22"/>
        </w:rPr>
        <w:t xml:space="preserve">Excellent musical skills, including </w:t>
      </w:r>
      <w:r w:rsidR="001C52DB">
        <w:rPr>
          <w:rFonts w:ascii="Trebuchet MS" w:hAnsi="Trebuchet MS" w:cs="Tahoma"/>
          <w:sz w:val="22"/>
          <w:szCs w:val="22"/>
        </w:rPr>
        <w:t xml:space="preserve">arranging for a </w:t>
      </w:r>
      <w:r w:rsidR="00954AB4">
        <w:rPr>
          <w:rFonts w:ascii="Trebuchet MS" w:hAnsi="Trebuchet MS" w:cs="Tahoma"/>
          <w:sz w:val="22"/>
          <w:szCs w:val="22"/>
        </w:rPr>
        <w:t xml:space="preserve">four-part </w:t>
      </w:r>
      <w:r w:rsidR="001C52DB">
        <w:rPr>
          <w:rFonts w:ascii="Trebuchet MS" w:hAnsi="Trebuchet MS" w:cs="Tahoma"/>
          <w:sz w:val="22"/>
          <w:szCs w:val="22"/>
        </w:rPr>
        <w:t xml:space="preserve">choir, with facilities to share arrangements </w:t>
      </w:r>
      <w:r w:rsidR="00954AB4">
        <w:rPr>
          <w:rFonts w:ascii="Trebuchet MS" w:hAnsi="Trebuchet MS" w:cs="Tahoma"/>
          <w:sz w:val="22"/>
          <w:szCs w:val="22"/>
        </w:rPr>
        <w:t xml:space="preserve">with other directors </w:t>
      </w:r>
    </w:p>
    <w:p w:rsidR="000C780A" w:rsidRDefault="000C780A" w:rsidP="000C780A">
      <w:pPr>
        <w:numPr>
          <w:ilvl w:val="1"/>
          <w:numId w:val="8"/>
        </w:numPr>
        <w:rPr>
          <w:rFonts w:ascii="Trebuchet MS" w:hAnsi="Trebuchet MS" w:cs="Tahoma"/>
          <w:sz w:val="22"/>
          <w:szCs w:val="22"/>
        </w:rPr>
      </w:pPr>
      <w:r>
        <w:rPr>
          <w:rFonts w:ascii="Trebuchet MS" w:hAnsi="Trebuchet MS" w:cs="Tahoma"/>
          <w:sz w:val="22"/>
          <w:szCs w:val="22"/>
        </w:rPr>
        <w:t xml:space="preserve">Ability to lead a choir of differing abilities in a way in which its members feel </w:t>
      </w:r>
      <w:r w:rsidR="00950AEB">
        <w:rPr>
          <w:rFonts w:ascii="Trebuchet MS" w:hAnsi="Trebuchet MS" w:cs="Tahoma"/>
          <w:sz w:val="22"/>
          <w:szCs w:val="22"/>
        </w:rPr>
        <w:t>both comfortable and challenged</w:t>
      </w:r>
    </w:p>
    <w:p w:rsidR="00950AEB" w:rsidRPr="007577CD" w:rsidRDefault="00950AEB" w:rsidP="000C780A">
      <w:pPr>
        <w:numPr>
          <w:ilvl w:val="1"/>
          <w:numId w:val="8"/>
        </w:numPr>
        <w:rPr>
          <w:rFonts w:ascii="Trebuchet MS" w:hAnsi="Trebuchet MS" w:cs="Tahoma"/>
          <w:sz w:val="22"/>
          <w:szCs w:val="22"/>
        </w:rPr>
      </w:pPr>
      <w:r>
        <w:rPr>
          <w:rFonts w:ascii="Trebuchet MS" w:hAnsi="Trebuchet MS" w:cs="Tahoma"/>
          <w:sz w:val="22"/>
          <w:szCs w:val="22"/>
        </w:rPr>
        <w:t>Ability to inspire and make people feel good about themselves</w:t>
      </w:r>
    </w:p>
    <w:p w:rsidR="007577CD" w:rsidRPr="00954AB4" w:rsidRDefault="00954AB4" w:rsidP="00954AB4">
      <w:pPr>
        <w:numPr>
          <w:ilvl w:val="1"/>
          <w:numId w:val="8"/>
        </w:numPr>
        <w:rPr>
          <w:rFonts w:ascii="Trebuchet MS" w:hAnsi="Trebuchet MS" w:cs="Tahoma"/>
          <w:sz w:val="22"/>
          <w:szCs w:val="22"/>
        </w:rPr>
      </w:pPr>
      <w:r w:rsidRPr="00954AB4">
        <w:rPr>
          <w:rFonts w:ascii="Trebuchet MS" w:hAnsi="Trebuchet MS" w:cs="Tahoma"/>
          <w:sz w:val="22"/>
          <w:szCs w:val="22"/>
        </w:rPr>
        <w:t>A</w:t>
      </w:r>
      <w:r>
        <w:rPr>
          <w:rFonts w:ascii="Trebuchet MS" w:hAnsi="Trebuchet MS" w:cs="Tahoma"/>
          <w:sz w:val="22"/>
          <w:szCs w:val="22"/>
        </w:rPr>
        <w:t xml:space="preserve">bility to improvise and think on the spot </w:t>
      </w:r>
    </w:p>
    <w:p w:rsidR="00954AB4" w:rsidRDefault="00954AB4" w:rsidP="00954AB4">
      <w:pPr>
        <w:numPr>
          <w:ilvl w:val="1"/>
          <w:numId w:val="8"/>
        </w:numPr>
        <w:rPr>
          <w:rFonts w:ascii="Trebuchet MS" w:hAnsi="Trebuchet MS" w:cs="Tahoma"/>
          <w:sz w:val="22"/>
          <w:szCs w:val="22"/>
        </w:rPr>
      </w:pPr>
      <w:r>
        <w:rPr>
          <w:rFonts w:ascii="Trebuchet MS" w:hAnsi="Trebuchet MS" w:cs="Tahoma"/>
          <w:sz w:val="22"/>
          <w:szCs w:val="22"/>
        </w:rPr>
        <w:t>Ability to lead and direct other musicians, including accompanists and dep choir directors, and a network of them to call on</w:t>
      </w:r>
    </w:p>
    <w:p w:rsidR="0097236E" w:rsidRDefault="00950AEB" w:rsidP="00CD5F23">
      <w:pPr>
        <w:numPr>
          <w:ilvl w:val="1"/>
          <w:numId w:val="8"/>
        </w:numPr>
        <w:rPr>
          <w:rFonts w:ascii="Trebuchet MS" w:hAnsi="Trebuchet MS" w:cs="Tahoma"/>
          <w:sz w:val="22"/>
          <w:szCs w:val="22"/>
        </w:rPr>
      </w:pPr>
      <w:r w:rsidRPr="00114610">
        <w:rPr>
          <w:rFonts w:ascii="Trebuchet MS" w:hAnsi="Trebuchet MS" w:cs="Tahoma"/>
          <w:sz w:val="22"/>
          <w:szCs w:val="22"/>
        </w:rPr>
        <w:t>Experience of leading choirs, or community music group workshops</w:t>
      </w:r>
    </w:p>
    <w:p w:rsidR="00201AD7" w:rsidRPr="00114610" w:rsidRDefault="00201AD7" w:rsidP="00201AD7">
      <w:pPr>
        <w:ind w:left="1440"/>
        <w:rPr>
          <w:rFonts w:ascii="Trebuchet MS" w:hAnsi="Trebuchet MS" w:cs="Tahoma"/>
          <w:sz w:val="22"/>
          <w:szCs w:val="22"/>
        </w:rPr>
      </w:pPr>
    </w:p>
    <w:p w:rsidR="0097236E" w:rsidRPr="007577CD" w:rsidRDefault="0097236E" w:rsidP="0097236E">
      <w:pPr>
        <w:rPr>
          <w:rFonts w:ascii="Trebuchet MS" w:hAnsi="Trebuchet MS" w:cs="Tahoma"/>
          <w:b/>
          <w:bCs/>
          <w:sz w:val="22"/>
          <w:szCs w:val="22"/>
        </w:rPr>
      </w:pPr>
      <w:r w:rsidRPr="007577CD">
        <w:rPr>
          <w:rFonts w:ascii="Trebuchet MS" w:hAnsi="Trebuchet MS" w:cs="Tahoma"/>
          <w:b/>
          <w:bCs/>
          <w:sz w:val="22"/>
          <w:szCs w:val="22"/>
        </w:rPr>
        <w:t>Desirable</w:t>
      </w:r>
    </w:p>
    <w:p w:rsidR="0097236E" w:rsidRPr="007577CD" w:rsidRDefault="00076294" w:rsidP="0097236E">
      <w:pPr>
        <w:numPr>
          <w:ilvl w:val="1"/>
          <w:numId w:val="9"/>
        </w:numPr>
        <w:rPr>
          <w:rFonts w:ascii="Trebuchet MS" w:hAnsi="Trebuchet MS" w:cs="Tahoma"/>
          <w:sz w:val="22"/>
          <w:szCs w:val="22"/>
        </w:rPr>
      </w:pPr>
      <w:r>
        <w:rPr>
          <w:rFonts w:ascii="Trebuchet MS" w:hAnsi="Trebuchet MS" w:cs="Tahoma"/>
          <w:sz w:val="22"/>
          <w:szCs w:val="22"/>
        </w:rPr>
        <w:t>E</w:t>
      </w:r>
      <w:r w:rsidR="0097236E" w:rsidRPr="007577CD">
        <w:rPr>
          <w:rFonts w:ascii="Trebuchet MS" w:hAnsi="Trebuchet MS" w:cs="Tahoma"/>
          <w:sz w:val="22"/>
          <w:szCs w:val="22"/>
        </w:rPr>
        <w:t xml:space="preserve">xperience of working with vulnerable adults </w:t>
      </w:r>
    </w:p>
    <w:p w:rsidR="00954AB4" w:rsidRDefault="00954AB4" w:rsidP="00954AB4">
      <w:pPr>
        <w:numPr>
          <w:ilvl w:val="1"/>
          <w:numId w:val="9"/>
        </w:numPr>
        <w:rPr>
          <w:rFonts w:ascii="Trebuchet MS" w:hAnsi="Trebuchet MS" w:cs="Tahoma"/>
          <w:sz w:val="22"/>
          <w:szCs w:val="22"/>
        </w:rPr>
      </w:pPr>
      <w:r>
        <w:rPr>
          <w:rFonts w:ascii="Trebuchet MS" w:hAnsi="Trebuchet MS" w:cs="Tahoma"/>
          <w:sz w:val="22"/>
          <w:szCs w:val="22"/>
        </w:rPr>
        <w:t>Accompanying</w:t>
      </w:r>
      <w:r w:rsidR="0097236E" w:rsidRPr="007577CD">
        <w:rPr>
          <w:rFonts w:ascii="Trebuchet MS" w:hAnsi="Trebuchet MS" w:cs="Tahoma"/>
          <w:sz w:val="22"/>
          <w:szCs w:val="22"/>
        </w:rPr>
        <w:t xml:space="preserve"> skills</w:t>
      </w:r>
      <w:r>
        <w:rPr>
          <w:rFonts w:ascii="Trebuchet MS" w:hAnsi="Trebuchet MS" w:cs="Tahoma"/>
          <w:sz w:val="22"/>
          <w:szCs w:val="22"/>
        </w:rPr>
        <w:t xml:space="preserve"> (e.g. piano, guitar)</w:t>
      </w:r>
    </w:p>
    <w:p w:rsidR="00883664" w:rsidRPr="00954AB4" w:rsidRDefault="00883664" w:rsidP="00954AB4">
      <w:pPr>
        <w:numPr>
          <w:ilvl w:val="1"/>
          <w:numId w:val="9"/>
        </w:numPr>
        <w:rPr>
          <w:rFonts w:ascii="Trebuchet MS" w:hAnsi="Trebuchet MS" w:cs="Tahoma"/>
          <w:sz w:val="22"/>
          <w:szCs w:val="22"/>
        </w:rPr>
      </w:pPr>
      <w:r>
        <w:rPr>
          <w:rFonts w:ascii="Trebuchet MS" w:hAnsi="Trebuchet MS" w:cs="Tahoma"/>
          <w:sz w:val="22"/>
          <w:szCs w:val="22"/>
        </w:rPr>
        <w:t>Reading and writing music using music notation software</w:t>
      </w:r>
    </w:p>
    <w:p w:rsidR="008A1015" w:rsidRDefault="008A1015" w:rsidP="008A1015">
      <w:pPr>
        <w:rPr>
          <w:rFonts w:ascii="Trebuchet MS" w:hAnsi="Trebuchet MS" w:cs="Tahoma"/>
          <w:sz w:val="22"/>
          <w:szCs w:val="22"/>
        </w:rPr>
      </w:pPr>
    </w:p>
    <w:p w:rsidR="008A1015" w:rsidRPr="008A1015" w:rsidRDefault="008A1015" w:rsidP="008A1015">
      <w:pPr>
        <w:rPr>
          <w:rFonts w:ascii="Trebuchet MS" w:hAnsi="Trebuchet MS" w:cs="Tahoma"/>
          <w:b/>
          <w:sz w:val="22"/>
          <w:szCs w:val="22"/>
        </w:rPr>
      </w:pPr>
      <w:r w:rsidRPr="008A1015">
        <w:rPr>
          <w:rFonts w:ascii="Trebuchet MS" w:hAnsi="Trebuchet MS" w:cs="Tahoma"/>
          <w:b/>
          <w:sz w:val="22"/>
          <w:szCs w:val="22"/>
        </w:rPr>
        <w:t>How to apply</w:t>
      </w:r>
    </w:p>
    <w:p w:rsidR="008A1015" w:rsidRDefault="008A1015" w:rsidP="008A1015">
      <w:pPr>
        <w:rPr>
          <w:rFonts w:ascii="Trebuchet MS" w:hAnsi="Trebuchet MS" w:cs="Tahoma"/>
          <w:sz w:val="22"/>
          <w:szCs w:val="22"/>
        </w:rPr>
      </w:pPr>
    </w:p>
    <w:p w:rsidR="001C52DB" w:rsidRDefault="001C52DB" w:rsidP="001C52DB">
      <w:p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 xml:space="preserve">In the interest of </w:t>
      </w:r>
      <w:r w:rsidR="00950AEB">
        <w:rPr>
          <w:rFonts w:ascii="Trebuchet MS" w:hAnsi="Trebuchet MS" w:cs="TrebuchetMS"/>
          <w:sz w:val="22"/>
          <w:szCs w:val="22"/>
        </w:rPr>
        <w:t xml:space="preserve">a </w:t>
      </w:r>
      <w:r w:rsidRPr="001C52DB">
        <w:rPr>
          <w:rFonts w:ascii="Trebuchet MS" w:hAnsi="Trebuchet MS" w:cs="TrebuchetMS"/>
          <w:sz w:val="22"/>
          <w:szCs w:val="22"/>
        </w:rPr>
        <w:t xml:space="preserve">non-biased </w:t>
      </w:r>
      <w:r w:rsidR="00950AEB">
        <w:rPr>
          <w:rFonts w:ascii="Trebuchet MS" w:hAnsi="Trebuchet MS" w:cs="TrebuchetMS"/>
          <w:sz w:val="22"/>
          <w:szCs w:val="22"/>
        </w:rPr>
        <w:t>process in appointing our choir director</w:t>
      </w:r>
      <w:r w:rsidRPr="001C52DB">
        <w:rPr>
          <w:rFonts w:ascii="Trebuchet MS" w:hAnsi="Trebuchet MS" w:cs="TrebuchetMS"/>
          <w:sz w:val="22"/>
          <w:szCs w:val="22"/>
        </w:rPr>
        <w:t xml:space="preserve">, </w:t>
      </w:r>
      <w:r>
        <w:rPr>
          <w:rFonts w:ascii="Trebuchet MS" w:hAnsi="Trebuchet MS" w:cs="TrebuchetMS"/>
          <w:sz w:val="22"/>
          <w:szCs w:val="22"/>
        </w:rPr>
        <w:t>we’re not asking for specific details of your education, training, or work history.  Instead, we are</w:t>
      </w:r>
      <w:r w:rsidRPr="001C52DB">
        <w:rPr>
          <w:rFonts w:ascii="Trebuchet MS" w:hAnsi="Trebuchet MS" w:cs="TrebuchetMS"/>
          <w:sz w:val="22"/>
          <w:szCs w:val="22"/>
        </w:rPr>
        <w:t xml:space="preserve"> seeking the answers to questions that demonstrate the above skills</w:t>
      </w:r>
      <w:r>
        <w:rPr>
          <w:rFonts w:ascii="Trebuchet MS" w:hAnsi="Trebuchet MS" w:cs="TrebuchetMS"/>
          <w:sz w:val="22"/>
          <w:szCs w:val="22"/>
        </w:rPr>
        <w:t xml:space="preserve"> necessary for the role</w:t>
      </w:r>
      <w:r w:rsidRPr="001C52DB">
        <w:rPr>
          <w:rFonts w:ascii="Trebuchet MS" w:hAnsi="Trebuchet MS" w:cs="TrebuchetMS"/>
          <w:sz w:val="22"/>
          <w:szCs w:val="22"/>
        </w:rPr>
        <w:t>. </w:t>
      </w:r>
      <w:r>
        <w:rPr>
          <w:rFonts w:ascii="Trebuchet MS" w:hAnsi="Trebuchet MS" w:cs="TrebuchetMS"/>
          <w:sz w:val="22"/>
          <w:szCs w:val="22"/>
        </w:rPr>
        <w:t xml:space="preserve">  </w:t>
      </w:r>
      <w:r w:rsidRPr="001C52DB">
        <w:rPr>
          <w:rFonts w:ascii="Trebuchet MS" w:hAnsi="Trebuchet MS" w:cs="TrebuchetMS"/>
          <w:sz w:val="22"/>
          <w:szCs w:val="22"/>
        </w:rPr>
        <w:t>To help us with this, please follow these steps:</w:t>
      </w:r>
    </w:p>
    <w:p w:rsidR="001C52DB" w:rsidRPr="001C52DB" w:rsidRDefault="001C52DB" w:rsidP="001C52DB">
      <w:pPr>
        <w:autoSpaceDE w:val="0"/>
        <w:autoSpaceDN w:val="0"/>
        <w:adjustRightInd w:val="0"/>
        <w:rPr>
          <w:rFonts w:ascii="Trebuchet MS" w:hAnsi="Trebuchet MS" w:cs="TrebuchetMS"/>
          <w:sz w:val="22"/>
          <w:szCs w:val="22"/>
        </w:rPr>
      </w:pPr>
    </w:p>
    <w:p w:rsidR="001C52DB" w:rsidRPr="001C52DB" w:rsidRDefault="001C52DB" w:rsidP="001C52DB">
      <w:pPr>
        <w:numPr>
          <w:ilvl w:val="0"/>
          <w:numId w:val="14"/>
        </w:num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Copy and paste the questions below onto a separate Word document.</w:t>
      </w:r>
    </w:p>
    <w:p w:rsidR="001C52DB" w:rsidRPr="001C52DB" w:rsidRDefault="001C52DB" w:rsidP="001C52DB">
      <w:pPr>
        <w:numPr>
          <w:ilvl w:val="0"/>
          <w:numId w:val="14"/>
        </w:num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Answer the questions, trying not to use more than 300 words per question. </w:t>
      </w:r>
    </w:p>
    <w:p w:rsidR="001C52DB" w:rsidRDefault="001C52DB" w:rsidP="001C52DB">
      <w:pPr>
        <w:numPr>
          <w:ilvl w:val="0"/>
          <w:numId w:val="14"/>
        </w:num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Don’t put your name or any identifying information on the document. </w:t>
      </w:r>
    </w:p>
    <w:p w:rsidR="001C52DB" w:rsidRDefault="001C52DB" w:rsidP="001C52DB">
      <w:pPr>
        <w:numPr>
          <w:ilvl w:val="0"/>
          <w:numId w:val="14"/>
        </w:num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Email the document as an attachment to </w:t>
      </w:r>
      <w:hyperlink r:id="rId7" w:history="1">
        <w:r w:rsidRPr="001C52DB">
          <w:rPr>
            <w:rFonts w:ascii="Trebuchet MS" w:hAnsi="Trebuchet MS" w:cs="TrebuchetMS"/>
            <w:sz w:val="22"/>
            <w:szCs w:val="22"/>
          </w:rPr>
          <w:t>info@choirwithnoname.org</w:t>
        </w:r>
      </w:hyperlink>
      <w:r w:rsidRPr="001C52DB">
        <w:rPr>
          <w:rFonts w:ascii="Trebuchet MS" w:hAnsi="Trebuchet MS" w:cs="TrebuchetMS"/>
          <w:sz w:val="22"/>
          <w:szCs w:val="22"/>
        </w:rPr>
        <w:t xml:space="preserve">, by 9am on Monday </w:t>
      </w:r>
      <w:r>
        <w:rPr>
          <w:rFonts w:ascii="Trebuchet MS" w:hAnsi="Trebuchet MS" w:cs="TrebuchetMS"/>
          <w:sz w:val="22"/>
          <w:szCs w:val="22"/>
        </w:rPr>
        <w:t>20</w:t>
      </w:r>
      <w:r w:rsidRPr="001C52DB">
        <w:rPr>
          <w:rFonts w:ascii="Trebuchet MS" w:hAnsi="Trebuchet MS" w:cs="TrebuchetMS"/>
          <w:sz w:val="22"/>
          <w:szCs w:val="22"/>
          <w:vertAlign w:val="superscript"/>
        </w:rPr>
        <w:t>th</w:t>
      </w:r>
      <w:r>
        <w:rPr>
          <w:rFonts w:ascii="Trebuchet MS" w:hAnsi="Trebuchet MS" w:cs="TrebuchetMS"/>
          <w:sz w:val="22"/>
          <w:szCs w:val="22"/>
        </w:rPr>
        <w:t xml:space="preserve"> September</w:t>
      </w:r>
      <w:r w:rsidRPr="001C52DB">
        <w:rPr>
          <w:rFonts w:ascii="Trebuchet MS" w:hAnsi="Trebuchet MS" w:cs="TrebuchetMS"/>
          <w:sz w:val="22"/>
          <w:szCs w:val="22"/>
        </w:rPr>
        <w:t xml:space="preserve">.  </w:t>
      </w:r>
      <w:r>
        <w:rPr>
          <w:rFonts w:ascii="Trebuchet MS" w:hAnsi="Trebuchet MS" w:cs="TrebuchetMS"/>
          <w:sz w:val="22"/>
          <w:szCs w:val="22"/>
        </w:rPr>
        <w:t xml:space="preserve">Please include </w:t>
      </w:r>
      <w:r w:rsidRPr="001C52DB">
        <w:rPr>
          <w:rFonts w:ascii="Trebuchet MS" w:hAnsi="Trebuchet MS" w:cs="TrebuchetMS"/>
          <w:sz w:val="22"/>
          <w:szCs w:val="22"/>
        </w:rPr>
        <w:t xml:space="preserve">your </w:t>
      </w:r>
      <w:r>
        <w:rPr>
          <w:rFonts w:ascii="Trebuchet MS" w:hAnsi="Trebuchet MS" w:cs="TrebuchetMS"/>
          <w:sz w:val="22"/>
          <w:szCs w:val="22"/>
        </w:rPr>
        <w:t>tele</w:t>
      </w:r>
      <w:r w:rsidRPr="001C52DB">
        <w:rPr>
          <w:rFonts w:ascii="Trebuchet MS" w:hAnsi="Trebuchet MS" w:cs="TrebuchetMS"/>
          <w:sz w:val="22"/>
          <w:szCs w:val="22"/>
        </w:rPr>
        <w:t>phone number in the email. </w:t>
      </w:r>
    </w:p>
    <w:p w:rsidR="001C52DB" w:rsidRPr="001C52DB" w:rsidRDefault="001C52DB" w:rsidP="001C52DB">
      <w:pPr>
        <w:autoSpaceDE w:val="0"/>
        <w:autoSpaceDN w:val="0"/>
        <w:adjustRightInd w:val="0"/>
        <w:ind w:left="720"/>
        <w:rPr>
          <w:rFonts w:ascii="Trebuchet MS" w:hAnsi="Trebuchet MS" w:cs="TrebuchetMS"/>
          <w:sz w:val="22"/>
          <w:szCs w:val="22"/>
        </w:rPr>
      </w:pPr>
    </w:p>
    <w:p w:rsidR="001C52DB" w:rsidRDefault="001C52DB" w:rsidP="001C52DB">
      <w:p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If you have access needs that make any aspect of the application process difficult, please contact us at </w:t>
      </w:r>
      <w:hyperlink r:id="rId8" w:history="1">
        <w:r w:rsidRPr="001C52DB">
          <w:rPr>
            <w:rFonts w:ascii="Trebuchet MS" w:hAnsi="Trebuchet MS" w:cs="TrebuchetMS"/>
            <w:sz w:val="22"/>
            <w:szCs w:val="22"/>
          </w:rPr>
          <w:t>info@choirwithnoname.org</w:t>
        </w:r>
      </w:hyperlink>
      <w:r w:rsidRPr="001C52DB">
        <w:rPr>
          <w:rFonts w:ascii="Trebuchet MS" w:hAnsi="Trebuchet MS" w:cs="TrebuchetMS"/>
          <w:sz w:val="22"/>
          <w:szCs w:val="22"/>
        </w:rPr>
        <w:t> and we will make reasonable adjustments.  You can also use this email address if you have any questions about the process. </w:t>
      </w:r>
    </w:p>
    <w:p w:rsidR="001C52DB" w:rsidRPr="001C52DB" w:rsidRDefault="001C52DB" w:rsidP="001C52DB">
      <w:pPr>
        <w:autoSpaceDE w:val="0"/>
        <w:autoSpaceDN w:val="0"/>
        <w:adjustRightInd w:val="0"/>
        <w:rPr>
          <w:rFonts w:ascii="Trebuchet MS" w:hAnsi="Trebuchet MS" w:cs="TrebuchetMS"/>
          <w:sz w:val="22"/>
          <w:szCs w:val="22"/>
        </w:rPr>
      </w:pPr>
    </w:p>
    <w:p w:rsidR="001C52DB" w:rsidRDefault="001C52DB" w:rsidP="001C52DB">
      <w:p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 xml:space="preserve">If your answers are among the ones that show the best demonstrations of the skills we’re looking for, we will be in touch to ask </w:t>
      </w:r>
      <w:r>
        <w:rPr>
          <w:rFonts w:ascii="Trebuchet MS" w:hAnsi="Trebuchet MS" w:cs="TrebuchetMS"/>
          <w:sz w:val="22"/>
          <w:szCs w:val="22"/>
        </w:rPr>
        <w:t>along to audition for us.  I</w:t>
      </w:r>
      <w:r w:rsidRPr="001C52DB">
        <w:rPr>
          <w:rFonts w:ascii="Trebuchet MS" w:hAnsi="Trebuchet MS" w:cs="TrebuchetMS"/>
          <w:sz w:val="22"/>
          <w:szCs w:val="22"/>
        </w:rPr>
        <w:t>f you haven’t heard from us by</w:t>
      </w:r>
      <w:r w:rsidRPr="001C52DB">
        <w:rPr>
          <w:rFonts w:ascii="Trebuchet MS" w:hAnsi="Trebuchet MS" w:cs="TrebuchetMS"/>
          <w:b/>
          <w:bCs/>
          <w:sz w:val="22"/>
          <w:szCs w:val="22"/>
        </w:rPr>
        <w:t> </w:t>
      </w:r>
      <w:r>
        <w:rPr>
          <w:rFonts w:ascii="Trebuchet MS" w:hAnsi="Trebuchet MS" w:cs="TrebuchetMS"/>
          <w:b/>
          <w:bCs/>
          <w:sz w:val="22"/>
          <w:szCs w:val="22"/>
        </w:rPr>
        <w:t>27</w:t>
      </w:r>
      <w:r w:rsidRPr="001C52DB">
        <w:rPr>
          <w:rFonts w:ascii="Trebuchet MS" w:hAnsi="Trebuchet MS" w:cs="TrebuchetMS"/>
          <w:b/>
          <w:bCs/>
          <w:sz w:val="22"/>
          <w:szCs w:val="22"/>
          <w:vertAlign w:val="superscript"/>
        </w:rPr>
        <w:t>th</w:t>
      </w:r>
      <w:r>
        <w:rPr>
          <w:rFonts w:ascii="Trebuchet MS" w:hAnsi="Trebuchet MS" w:cs="TrebuchetMS"/>
          <w:b/>
          <w:bCs/>
          <w:sz w:val="22"/>
          <w:szCs w:val="22"/>
        </w:rPr>
        <w:t xml:space="preserve"> September</w:t>
      </w:r>
      <w:r w:rsidRPr="001C52DB">
        <w:rPr>
          <w:rFonts w:ascii="Trebuchet MS" w:hAnsi="Trebuchet MS" w:cs="TrebuchetMS"/>
          <w:sz w:val="22"/>
          <w:szCs w:val="22"/>
        </w:rPr>
        <w:t>, we’re afraid that you can assume that you haven’t been successful. </w:t>
      </w:r>
    </w:p>
    <w:p w:rsidR="001C52DB" w:rsidRPr="001C52DB" w:rsidRDefault="001C52DB" w:rsidP="001C52DB">
      <w:pPr>
        <w:autoSpaceDE w:val="0"/>
        <w:autoSpaceDN w:val="0"/>
        <w:adjustRightInd w:val="0"/>
        <w:rPr>
          <w:rFonts w:ascii="Trebuchet MS" w:hAnsi="Trebuchet MS" w:cs="TrebuchetMS"/>
          <w:sz w:val="22"/>
          <w:szCs w:val="22"/>
        </w:rPr>
      </w:pPr>
    </w:p>
    <w:p w:rsidR="001C52DB" w:rsidRPr="001C52DB" w:rsidRDefault="001C52DB" w:rsidP="001C52DB">
      <w:pPr>
        <w:autoSpaceDE w:val="0"/>
        <w:autoSpaceDN w:val="0"/>
        <w:adjustRightInd w:val="0"/>
        <w:rPr>
          <w:rFonts w:ascii="Trebuchet MS" w:hAnsi="Trebuchet MS" w:cs="TrebuchetMS"/>
          <w:sz w:val="22"/>
          <w:szCs w:val="22"/>
        </w:rPr>
      </w:pPr>
      <w:r w:rsidRPr="001C52DB">
        <w:rPr>
          <w:rFonts w:ascii="Trebuchet MS" w:hAnsi="Trebuchet MS" w:cs="TrebuchetMS"/>
          <w:sz w:val="22"/>
          <w:szCs w:val="22"/>
        </w:rPr>
        <w:t xml:space="preserve">Thank you so much for your interest in </w:t>
      </w:r>
      <w:r>
        <w:rPr>
          <w:rFonts w:ascii="Trebuchet MS" w:hAnsi="Trebuchet MS" w:cs="TrebuchetMS"/>
          <w:sz w:val="22"/>
          <w:szCs w:val="22"/>
        </w:rPr>
        <w:t xml:space="preserve">coming to join </w:t>
      </w:r>
      <w:r w:rsidRPr="001C52DB">
        <w:rPr>
          <w:rFonts w:ascii="Trebuchet MS" w:hAnsi="Trebuchet MS" w:cs="TrebuchetMS"/>
          <w:sz w:val="22"/>
          <w:szCs w:val="22"/>
        </w:rPr>
        <w:t xml:space="preserve">us at the Choir with </w:t>
      </w:r>
      <w:r w:rsidR="00950AEB">
        <w:rPr>
          <w:rFonts w:ascii="Trebuchet MS" w:hAnsi="Trebuchet MS" w:cs="TrebuchetMS"/>
          <w:sz w:val="22"/>
          <w:szCs w:val="22"/>
        </w:rPr>
        <w:t>No Name, and good luck</w:t>
      </w:r>
      <w:r w:rsidRPr="001C52DB">
        <w:rPr>
          <w:rFonts w:ascii="Trebuchet MS" w:hAnsi="Trebuchet MS" w:cs="TrebuchetMS"/>
          <w:sz w:val="22"/>
          <w:szCs w:val="22"/>
        </w:rPr>
        <w:t>!</w:t>
      </w:r>
    </w:p>
    <w:p w:rsidR="001C52DB" w:rsidRPr="001C52DB" w:rsidRDefault="00954AB4" w:rsidP="001C52DB">
      <w:pPr>
        <w:autoSpaceDE w:val="0"/>
        <w:autoSpaceDN w:val="0"/>
        <w:adjustRightInd w:val="0"/>
        <w:rPr>
          <w:rFonts w:ascii="Trebuchet MS" w:hAnsi="Trebuchet MS" w:cs="TrebuchetMS"/>
          <w:sz w:val="22"/>
          <w:szCs w:val="22"/>
        </w:rPr>
      </w:pPr>
      <w:r>
        <w:rPr>
          <w:rFonts w:ascii="Trebuchet MS" w:hAnsi="Trebuchet MS" w:cs="TrebuchetMS"/>
          <w:sz w:val="22"/>
          <w:szCs w:val="22"/>
        </w:rPr>
        <w:br w:type="page"/>
      </w:r>
      <w:r w:rsidR="001C52DB" w:rsidRPr="001C52DB">
        <w:rPr>
          <w:rFonts w:ascii="Trebuchet MS" w:hAnsi="Trebuchet MS" w:cs="TrebuchetMS"/>
          <w:sz w:val="22"/>
          <w:szCs w:val="22"/>
        </w:rPr>
        <w:lastRenderedPageBreak/>
        <w:t>APPLICATION QUESTIONS</w:t>
      </w:r>
    </w:p>
    <w:p w:rsidR="001C52DB" w:rsidRDefault="001C52DB" w:rsidP="001C52DB">
      <w:pPr>
        <w:autoSpaceDE w:val="0"/>
        <w:autoSpaceDN w:val="0"/>
        <w:adjustRightInd w:val="0"/>
        <w:rPr>
          <w:rFonts w:ascii="Trebuchet MS" w:hAnsi="Trebuchet MS" w:cs="TrebuchetMS"/>
          <w:sz w:val="22"/>
          <w:szCs w:val="22"/>
        </w:rPr>
      </w:pPr>
      <w:r w:rsidRPr="001C52DB">
        <w:rPr>
          <w:rFonts w:ascii="Trebuchet MS" w:hAnsi="Trebuchet MS" w:cs="TrebuchetMS"/>
          <w:b/>
          <w:bCs/>
          <w:sz w:val="22"/>
          <w:szCs w:val="22"/>
        </w:rPr>
        <w:t>Try not to use more than 300 words per question – thank you.  Don’t feel you need to use the full word limit if you can answer more succinctly</w:t>
      </w:r>
      <w:r w:rsidRPr="001C52DB">
        <w:rPr>
          <w:rFonts w:ascii="Trebuchet MS" w:hAnsi="Trebuchet MS" w:cs="TrebuchetMS"/>
          <w:sz w:val="22"/>
          <w:szCs w:val="22"/>
        </w:rPr>
        <w:t>. </w:t>
      </w:r>
    </w:p>
    <w:p w:rsidR="001C52DB" w:rsidRPr="001C52DB" w:rsidRDefault="001C52DB" w:rsidP="001C52DB">
      <w:pPr>
        <w:autoSpaceDE w:val="0"/>
        <w:autoSpaceDN w:val="0"/>
        <w:adjustRightInd w:val="0"/>
        <w:rPr>
          <w:rFonts w:ascii="Trebuchet MS" w:hAnsi="Trebuchet MS" w:cs="TrebuchetMS"/>
          <w:sz w:val="22"/>
          <w:szCs w:val="22"/>
        </w:rPr>
      </w:pPr>
    </w:p>
    <w:p w:rsidR="00954AB4" w:rsidRDefault="001C52DB" w:rsidP="005A7D54">
      <w:pPr>
        <w:numPr>
          <w:ilvl w:val="0"/>
          <w:numId w:val="15"/>
        </w:numPr>
        <w:autoSpaceDE w:val="0"/>
        <w:autoSpaceDN w:val="0"/>
        <w:adjustRightInd w:val="0"/>
        <w:rPr>
          <w:rFonts w:ascii="Trebuchet MS" w:hAnsi="Trebuchet MS" w:cs="TrebuchetMS"/>
          <w:sz w:val="22"/>
          <w:szCs w:val="22"/>
        </w:rPr>
      </w:pPr>
      <w:r w:rsidRPr="00954AB4">
        <w:rPr>
          <w:rFonts w:ascii="Trebuchet MS" w:hAnsi="Trebuchet MS" w:cs="TrebuchetMS"/>
          <w:sz w:val="22"/>
          <w:szCs w:val="22"/>
        </w:rPr>
        <w:t>Why is the Choir with No Name where you want to be</w:t>
      </w:r>
      <w:r w:rsidR="00954AB4">
        <w:rPr>
          <w:rFonts w:ascii="Trebuchet MS" w:hAnsi="Trebuchet MS" w:cs="TrebuchetMS"/>
          <w:sz w:val="22"/>
          <w:szCs w:val="22"/>
        </w:rPr>
        <w:t>,</w:t>
      </w:r>
      <w:r w:rsidR="00883664">
        <w:rPr>
          <w:rFonts w:ascii="Trebuchet MS" w:hAnsi="Trebuchet MS" w:cs="TrebuchetMS"/>
          <w:sz w:val="22"/>
          <w:szCs w:val="22"/>
        </w:rPr>
        <w:t xml:space="preserve"> and why now?  If relevant, feel free to tell us how your experience makes you the perfect </w:t>
      </w:r>
      <w:r w:rsidR="009C684D">
        <w:rPr>
          <w:rFonts w:ascii="Trebuchet MS" w:hAnsi="Trebuchet MS" w:cs="TrebuchetMS"/>
          <w:sz w:val="22"/>
          <w:szCs w:val="22"/>
        </w:rPr>
        <w:t>person</w:t>
      </w:r>
      <w:r w:rsidR="00883664">
        <w:rPr>
          <w:rFonts w:ascii="Trebuchet MS" w:hAnsi="Trebuchet MS" w:cs="TrebuchetMS"/>
          <w:sz w:val="22"/>
          <w:szCs w:val="22"/>
        </w:rPr>
        <w:t xml:space="preserve"> to lead our Cardiff choir.  </w:t>
      </w:r>
    </w:p>
    <w:p w:rsidR="00954AB4" w:rsidRDefault="00954AB4" w:rsidP="00954AB4">
      <w:pPr>
        <w:autoSpaceDE w:val="0"/>
        <w:autoSpaceDN w:val="0"/>
        <w:adjustRightInd w:val="0"/>
        <w:ind w:left="720"/>
        <w:rPr>
          <w:rFonts w:ascii="Trebuchet MS" w:hAnsi="Trebuchet MS" w:cs="TrebuchetMS"/>
          <w:sz w:val="22"/>
          <w:szCs w:val="22"/>
        </w:rPr>
      </w:pPr>
    </w:p>
    <w:p w:rsidR="00954AB4" w:rsidRDefault="001C52DB" w:rsidP="005A7D54">
      <w:pPr>
        <w:numPr>
          <w:ilvl w:val="0"/>
          <w:numId w:val="15"/>
        </w:numPr>
        <w:autoSpaceDE w:val="0"/>
        <w:autoSpaceDN w:val="0"/>
        <w:adjustRightInd w:val="0"/>
        <w:rPr>
          <w:rFonts w:ascii="Trebuchet MS" w:hAnsi="Trebuchet MS" w:cs="TrebuchetMS"/>
          <w:sz w:val="22"/>
          <w:szCs w:val="22"/>
        </w:rPr>
      </w:pPr>
      <w:r w:rsidRPr="00954AB4">
        <w:rPr>
          <w:rFonts w:ascii="Trebuchet MS" w:hAnsi="Trebuchet MS" w:cs="TrebuchetMS"/>
          <w:sz w:val="22"/>
          <w:szCs w:val="22"/>
        </w:rPr>
        <w:t xml:space="preserve">We want to build communities who work together to lead their own </w:t>
      </w:r>
      <w:r w:rsidR="00732556">
        <w:rPr>
          <w:rFonts w:ascii="Trebuchet MS" w:hAnsi="Trebuchet MS" w:cs="TrebuchetMS"/>
          <w:sz w:val="22"/>
          <w:szCs w:val="22"/>
        </w:rPr>
        <w:t xml:space="preserve">choir </w:t>
      </w:r>
      <w:r w:rsidRPr="00954AB4">
        <w:rPr>
          <w:rFonts w:ascii="Trebuchet MS" w:hAnsi="Trebuchet MS" w:cs="TrebuchetMS"/>
          <w:sz w:val="22"/>
          <w:szCs w:val="22"/>
        </w:rPr>
        <w:t xml:space="preserve">projects, harnessing members' strengths and creating opportunities to develop new skills. Can you tell us how you would go about that in our </w:t>
      </w:r>
      <w:r w:rsidR="00954AB4">
        <w:rPr>
          <w:rFonts w:ascii="Trebuchet MS" w:hAnsi="Trebuchet MS" w:cs="TrebuchetMS"/>
          <w:sz w:val="22"/>
          <w:szCs w:val="22"/>
        </w:rPr>
        <w:t xml:space="preserve">Cardiff </w:t>
      </w:r>
      <w:r w:rsidRPr="00954AB4">
        <w:rPr>
          <w:rFonts w:ascii="Trebuchet MS" w:hAnsi="Trebuchet MS" w:cs="TrebuchetMS"/>
          <w:sz w:val="22"/>
          <w:szCs w:val="22"/>
        </w:rPr>
        <w:t>choir?  (If relevant, tell us about any past experience which you would draw u</w:t>
      </w:r>
      <w:r w:rsidR="00954AB4">
        <w:rPr>
          <w:rFonts w:ascii="Trebuchet MS" w:hAnsi="Trebuchet MS" w:cs="TrebuchetMS"/>
          <w:sz w:val="22"/>
          <w:szCs w:val="22"/>
        </w:rPr>
        <w:t>pon).</w:t>
      </w:r>
    </w:p>
    <w:p w:rsidR="00954AB4" w:rsidRDefault="00954AB4" w:rsidP="00954AB4">
      <w:pPr>
        <w:autoSpaceDE w:val="0"/>
        <w:autoSpaceDN w:val="0"/>
        <w:adjustRightInd w:val="0"/>
        <w:rPr>
          <w:rFonts w:ascii="Trebuchet MS" w:hAnsi="Trebuchet MS" w:cs="TrebuchetMS"/>
          <w:sz w:val="22"/>
          <w:szCs w:val="22"/>
        </w:rPr>
      </w:pPr>
    </w:p>
    <w:p w:rsidR="00954AB4" w:rsidRDefault="00954AB4" w:rsidP="005A7D54">
      <w:pPr>
        <w:numPr>
          <w:ilvl w:val="0"/>
          <w:numId w:val="15"/>
        </w:numPr>
        <w:autoSpaceDE w:val="0"/>
        <w:autoSpaceDN w:val="0"/>
        <w:adjustRightInd w:val="0"/>
        <w:rPr>
          <w:rFonts w:ascii="Trebuchet MS" w:hAnsi="Trebuchet MS" w:cs="TrebuchetMS"/>
          <w:sz w:val="22"/>
          <w:szCs w:val="22"/>
        </w:rPr>
      </w:pPr>
      <w:r>
        <w:rPr>
          <w:rFonts w:ascii="Trebuchet MS" w:hAnsi="Trebuchet MS" w:cs="TrebuchetMS"/>
          <w:sz w:val="22"/>
          <w:szCs w:val="22"/>
        </w:rPr>
        <w:t xml:space="preserve">Tell us about two </w:t>
      </w:r>
      <w:r w:rsidR="000C780A">
        <w:rPr>
          <w:rFonts w:ascii="Trebuchet MS" w:hAnsi="Trebuchet MS" w:cs="TrebuchetMS"/>
          <w:sz w:val="22"/>
          <w:szCs w:val="22"/>
        </w:rPr>
        <w:t xml:space="preserve">contrasting </w:t>
      </w:r>
      <w:r>
        <w:rPr>
          <w:rFonts w:ascii="Trebuchet MS" w:hAnsi="Trebuchet MS" w:cs="TrebuchetMS"/>
          <w:sz w:val="22"/>
          <w:szCs w:val="22"/>
        </w:rPr>
        <w:t xml:space="preserve">songs you would want to arrange for the Cardiff choir, </w:t>
      </w:r>
      <w:r w:rsidR="000C780A">
        <w:rPr>
          <w:rFonts w:ascii="Trebuchet MS" w:hAnsi="Trebuchet MS" w:cs="TrebuchetMS"/>
          <w:sz w:val="22"/>
          <w:szCs w:val="22"/>
        </w:rPr>
        <w:t>describing your approach to the arrangement</w:t>
      </w:r>
      <w:r>
        <w:rPr>
          <w:rFonts w:ascii="Trebuchet MS" w:hAnsi="Trebuchet MS" w:cs="TrebuchetMS"/>
          <w:sz w:val="22"/>
          <w:szCs w:val="22"/>
        </w:rPr>
        <w:t xml:space="preserve">.  You don’t have to write the full arrangement down but if you have a previous </w:t>
      </w:r>
      <w:r w:rsidR="000C780A">
        <w:rPr>
          <w:rFonts w:ascii="Trebuchet MS" w:hAnsi="Trebuchet MS" w:cs="TrebuchetMS"/>
          <w:sz w:val="22"/>
          <w:szCs w:val="22"/>
        </w:rPr>
        <w:t xml:space="preserve">written </w:t>
      </w:r>
      <w:r>
        <w:rPr>
          <w:rFonts w:ascii="Trebuchet MS" w:hAnsi="Trebuchet MS" w:cs="TrebuchetMS"/>
          <w:sz w:val="22"/>
          <w:szCs w:val="22"/>
        </w:rPr>
        <w:t xml:space="preserve">example </w:t>
      </w:r>
      <w:r w:rsidR="000C780A">
        <w:rPr>
          <w:rFonts w:ascii="Trebuchet MS" w:hAnsi="Trebuchet MS" w:cs="TrebuchetMS"/>
          <w:sz w:val="22"/>
          <w:szCs w:val="22"/>
        </w:rPr>
        <w:t xml:space="preserve">of an arrangement you’ve written </w:t>
      </w:r>
      <w:r w:rsidR="00883664">
        <w:rPr>
          <w:rFonts w:ascii="Trebuchet MS" w:hAnsi="Trebuchet MS" w:cs="TrebuchetMS"/>
          <w:sz w:val="22"/>
          <w:szCs w:val="22"/>
        </w:rPr>
        <w:t xml:space="preserve">that you think would suit our Cardiff choir, </w:t>
      </w:r>
      <w:r w:rsidR="000C780A">
        <w:rPr>
          <w:rFonts w:ascii="Trebuchet MS" w:hAnsi="Trebuchet MS" w:cs="TrebuchetMS"/>
          <w:sz w:val="22"/>
          <w:szCs w:val="22"/>
        </w:rPr>
        <w:t xml:space="preserve">then feel free to include it.  </w:t>
      </w:r>
    </w:p>
    <w:p w:rsidR="00954AB4" w:rsidRDefault="00954AB4" w:rsidP="00954AB4">
      <w:pPr>
        <w:autoSpaceDE w:val="0"/>
        <w:autoSpaceDN w:val="0"/>
        <w:adjustRightInd w:val="0"/>
        <w:rPr>
          <w:rFonts w:ascii="Trebuchet MS" w:hAnsi="Trebuchet MS" w:cs="TrebuchetMS"/>
          <w:sz w:val="22"/>
          <w:szCs w:val="22"/>
        </w:rPr>
      </w:pPr>
    </w:p>
    <w:p w:rsidR="005E0597" w:rsidRDefault="000C780A" w:rsidP="0097236E">
      <w:pPr>
        <w:numPr>
          <w:ilvl w:val="0"/>
          <w:numId w:val="15"/>
        </w:numPr>
        <w:autoSpaceDE w:val="0"/>
        <w:autoSpaceDN w:val="0"/>
        <w:adjustRightInd w:val="0"/>
        <w:rPr>
          <w:rFonts w:ascii="Trebuchet MS" w:hAnsi="Trebuchet MS" w:cs="TrebuchetMS"/>
          <w:sz w:val="22"/>
          <w:szCs w:val="22"/>
        </w:rPr>
      </w:pPr>
      <w:r>
        <w:rPr>
          <w:rFonts w:ascii="Trebuchet MS" w:hAnsi="Trebuchet MS" w:cs="TrebuchetMS"/>
          <w:sz w:val="22"/>
          <w:szCs w:val="22"/>
        </w:rPr>
        <w:t>Imagine you are bringing one of these excellent arrangements to rehearsal and trying it out for the first time.  One of the choir members tells you they hate that song and it reminds them of a very difficult time in their life.  In addition, one of the parts you have written just isn’t working and the altos can’t pitch their harmony.  What would you say and do</w:t>
      </w:r>
      <w:r w:rsidR="001C52DB" w:rsidRPr="00954AB4">
        <w:rPr>
          <w:rFonts w:ascii="Trebuchet MS" w:hAnsi="Trebuchet MS" w:cs="TrebuchetMS"/>
          <w:sz w:val="22"/>
          <w:szCs w:val="22"/>
        </w:rPr>
        <w:t>?</w:t>
      </w:r>
    </w:p>
    <w:p w:rsidR="009C684D" w:rsidRDefault="009C684D" w:rsidP="009C684D">
      <w:pPr>
        <w:pStyle w:val="ListParagraph"/>
        <w:rPr>
          <w:rFonts w:ascii="Trebuchet MS" w:hAnsi="Trebuchet MS" w:cs="TrebuchetMS"/>
          <w:sz w:val="22"/>
          <w:szCs w:val="22"/>
        </w:rPr>
      </w:pPr>
    </w:p>
    <w:p w:rsidR="009C684D" w:rsidRPr="009C684D" w:rsidRDefault="009C684D" w:rsidP="0097236E">
      <w:pPr>
        <w:numPr>
          <w:ilvl w:val="0"/>
          <w:numId w:val="15"/>
        </w:numPr>
        <w:autoSpaceDE w:val="0"/>
        <w:autoSpaceDN w:val="0"/>
        <w:adjustRightInd w:val="0"/>
        <w:rPr>
          <w:rFonts w:ascii="Trebuchet MS" w:hAnsi="Trebuchet MS" w:cs="TrebuchetMS"/>
          <w:sz w:val="22"/>
          <w:szCs w:val="22"/>
        </w:rPr>
      </w:pPr>
      <w:r>
        <w:rPr>
          <w:rFonts w:ascii="Trebuchet MS" w:hAnsi="Trebuchet MS" w:cs="TrebuchetMS"/>
          <w:sz w:val="22"/>
          <w:szCs w:val="22"/>
        </w:rPr>
        <w:t xml:space="preserve">Sell us your vision for the Cardiff choir’s first performance.  Think big, but achievable </w:t>
      </w:r>
      <w:r w:rsidRPr="009C684D">
        <w:rPr>
          <w:rFonts w:ascii="Trebuchet MS" w:hAnsi="Trebuchet MS" w:cs="TrebuchetMS"/>
          <w:sz w:val="22"/>
          <w:szCs w:val="22"/>
        </w:rPr>
        <w:sym w:font="Wingdings" w:char="F04A"/>
      </w:r>
      <w:r>
        <w:rPr>
          <w:rFonts w:ascii="Trebuchet MS" w:hAnsi="Trebuchet MS" w:cs="TrebuchetMS"/>
          <w:sz w:val="22"/>
          <w:szCs w:val="22"/>
        </w:rPr>
        <w:t xml:space="preserve"> Where would it be?  What would you sing?  What musicians would be backing the choir up and how would you have recruited them?  Who would be in the audience? What other artists might you want to include on the bill?  Feel free to answer these questions or to diversify into others </w:t>
      </w:r>
      <w:r w:rsidR="00114610">
        <w:rPr>
          <w:rFonts w:ascii="Trebuchet MS" w:hAnsi="Trebuchet MS" w:cs="TrebuchetMS"/>
          <w:sz w:val="22"/>
          <w:szCs w:val="22"/>
        </w:rPr>
        <w:t xml:space="preserve">according to </w:t>
      </w:r>
      <w:r>
        <w:rPr>
          <w:rFonts w:ascii="Trebuchet MS" w:hAnsi="Trebuchet MS" w:cs="TrebuchetMS"/>
          <w:sz w:val="22"/>
          <w:szCs w:val="22"/>
        </w:rPr>
        <w:t xml:space="preserve">your vision.  </w:t>
      </w:r>
    </w:p>
    <w:p w:rsidR="005E0597" w:rsidRPr="001C52DB" w:rsidRDefault="005E0597" w:rsidP="001C52DB">
      <w:pPr>
        <w:autoSpaceDE w:val="0"/>
        <w:autoSpaceDN w:val="0"/>
        <w:adjustRightInd w:val="0"/>
        <w:rPr>
          <w:rFonts w:ascii="Trebuchet MS" w:hAnsi="Trebuchet MS" w:cs="TrebuchetMS"/>
          <w:sz w:val="22"/>
          <w:szCs w:val="22"/>
        </w:rPr>
      </w:pPr>
    </w:p>
    <w:sectPr w:rsidR="005E0597" w:rsidRPr="001C52DB" w:rsidSect="005E0597">
      <w:headerReference w:type="default" r:id="rId9"/>
      <w:footerReference w:type="default" r:id="rId10"/>
      <w:pgSz w:w="11906" w:h="16838"/>
      <w:pgMar w:top="540" w:right="92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92" w:rsidRDefault="00683092">
      <w:r>
        <w:separator/>
      </w:r>
    </w:p>
  </w:endnote>
  <w:endnote w:type="continuationSeparator" w:id="0">
    <w:p w:rsidR="00683092" w:rsidRDefault="006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A3" w:rsidRPr="005E0597" w:rsidRDefault="000967A3" w:rsidP="005E0597">
    <w:pPr>
      <w:pStyle w:val="Footer"/>
      <w:jc w:val="center"/>
      <w:rPr>
        <w:rFonts w:ascii="Eurostile" w:hAnsi="Eurostile"/>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92" w:rsidRDefault="00683092">
      <w:r>
        <w:separator/>
      </w:r>
    </w:p>
  </w:footnote>
  <w:footnote w:type="continuationSeparator" w:id="0">
    <w:p w:rsidR="00683092" w:rsidRDefault="0068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A3" w:rsidRDefault="00674952" w:rsidP="005E0597">
    <w:pPr>
      <w:pStyle w:val="Header"/>
      <w:jc w:val="right"/>
    </w:pPr>
    <w:r w:rsidRPr="0073611D">
      <w:rPr>
        <w:rFonts w:ascii="Eurostile" w:hAnsi="Eurostile" w:cs="Arial"/>
        <w:noProof/>
        <w:sz w:val="22"/>
        <w:szCs w:val="22"/>
      </w:rPr>
      <w:drawing>
        <wp:inline distT="0" distB="0" distL="0" distR="0">
          <wp:extent cx="914400" cy="863600"/>
          <wp:effectExtent l="0" t="0" r="0" b="0"/>
          <wp:docPr id="1" name="Picture 1" descr="CWNN Official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NN Official Logo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F1B"/>
    <w:multiLevelType w:val="hybridMultilevel"/>
    <w:tmpl w:val="0178C6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68D7473"/>
    <w:multiLevelType w:val="hybridMultilevel"/>
    <w:tmpl w:val="80301A02"/>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F07616"/>
    <w:multiLevelType w:val="hybridMultilevel"/>
    <w:tmpl w:val="6B40FD2E"/>
    <w:lvl w:ilvl="0" w:tplc="DDBABF18">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B7912"/>
    <w:multiLevelType w:val="hybridMultilevel"/>
    <w:tmpl w:val="0CC40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B20C8"/>
    <w:multiLevelType w:val="hybridMultilevel"/>
    <w:tmpl w:val="B3765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A55C7"/>
    <w:multiLevelType w:val="multilevel"/>
    <w:tmpl w:val="0C7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85A50"/>
    <w:multiLevelType w:val="multilevel"/>
    <w:tmpl w:val="CC8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77360"/>
    <w:multiLevelType w:val="hybridMultilevel"/>
    <w:tmpl w:val="796C8F7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E4484"/>
    <w:multiLevelType w:val="multilevel"/>
    <w:tmpl w:val="41C46EF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C86419"/>
    <w:multiLevelType w:val="hybridMultilevel"/>
    <w:tmpl w:val="B946697C"/>
    <w:lvl w:ilvl="0" w:tplc="DDBABF18">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B5188"/>
    <w:multiLevelType w:val="hybridMultilevel"/>
    <w:tmpl w:val="6DEA2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F5939"/>
    <w:multiLevelType w:val="multilevel"/>
    <w:tmpl w:val="828482F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6A3AC7"/>
    <w:multiLevelType w:val="multilevel"/>
    <w:tmpl w:val="354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F27DA"/>
    <w:multiLevelType w:val="hybridMultilevel"/>
    <w:tmpl w:val="4498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2"/>
  </w:num>
  <w:num w:numId="5">
    <w:abstractNumId w:val="1"/>
  </w:num>
  <w:num w:numId="6">
    <w:abstractNumId w:val="5"/>
  </w:num>
  <w:num w:numId="7">
    <w:abstractNumId w:val="11"/>
  </w:num>
  <w:num w:numId="8">
    <w:abstractNumId w:val="2"/>
  </w:num>
  <w:num w:numId="9">
    <w:abstractNumId w:val="9"/>
  </w:num>
  <w:num w:numId="10">
    <w:abstractNumId w:val="8"/>
  </w:num>
  <w:num w:numId="11">
    <w:abstractNumId w:val="7"/>
  </w:num>
  <w:num w:numId="12">
    <w:abstractNumId w:val="0"/>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62"/>
    <w:rsid w:val="000012E4"/>
    <w:rsid w:val="00001F05"/>
    <w:rsid w:val="00001F99"/>
    <w:rsid w:val="00011076"/>
    <w:rsid w:val="00012EEF"/>
    <w:rsid w:val="000142C1"/>
    <w:rsid w:val="00014D5F"/>
    <w:rsid w:val="0001522A"/>
    <w:rsid w:val="00015419"/>
    <w:rsid w:val="000162CE"/>
    <w:rsid w:val="000176B8"/>
    <w:rsid w:val="0002022E"/>
    <w:rsid w:val="0002223B"/>
    <w:rsid w:val="00023550"/>
    <w:rsid w:val="00025FA7"/>
    <w:rsid w:val="00026F83"/>
    <w:rsid w:val="0003039B"/>
    <w:rsid w:val="00030B0C"/>
    <w:rsid w:val="00030CD2"/>
    <w:rsid w:val="00033C61"/>
    <w:rsid w:val="00034B95"/>
    <w:rsid w:val="000356C9"/>
    <w:rsid w:val="00035D4B"/>
    <w:rsid w:val="00035FD0"/>
    <w:rsid w:val="00036453"/>
    <w:rsid w:val="00040524"/>
    <w:rsid w:val="0004093C"/>
    <w:rsid w:val="00043E3A"/>
    <w:rsid w:val="00044E32"/>
    <w:rsid w:val="00052BBF"/>
    <w:rsid w:val="00052D6B"/>
    <w:rsid w:val="0005330B"/>
    <w:rsid w:val="00053BA1"/>
    <w:rsid w:val="00054A86"/>
    <w:rsid w:val="00054D05"/>
    <w:rsid w:val="00055C48"/>
    <w:rsid w:val="00060104"/>
    <w:rsid w:val="00060ED2"/>
    <w:rsid w:val="00061134"/>
    <w:rsid w:val="00063495"/>
    <w:rsid w:val="000664C5"/>
    <w:rsid w:val="000709FB"/>
    <w:rsid w:val="00073040"/>
    <w:rsid w:val="000739E4"/>
    <w:rsid w:val="00074686"/>
    <w:rsid w:val="000759F4"/>
    <w:rsid w:val="00075AA0"/>
    <w:rsid w:val="00076294"/>
    <w:rsid w:val="00076E16"/>
    <w:rsid w:val="00077A37"/>
    <w:rsid w:val="000807C5"/>
    <w:rsid w:val="00080CCE"/>
    <w:rsid w:val="0008117A"/>
    <w:rsid w:val="00081974"/>
    <w:rsid w:val="0008340F"/>
    <w:rsid w:val="00084E2D"/>
    <w:rsid w:val="00085C27"/>
    <w:rsid w:val="000910EB"/>
    <w:rsid w:val="00091981"/>
    <w:rsid w:val="00093109"/>
    <w:rsid w:val="00096415"/>
    <w:rsid w:val="000967A3"/>
    <w:rsid w:val="0009718F"/>
    <w:rsid w:val="000975A5"/>
    <w:rsid w:val="000B03BB"/>
    <w:rsid w:val="000B1143"/>
    <w:rsid w:val="000B5D79"/>
    <w:rsid w:val="000B5DC0"/>
    <w:rsid w:val="000C2C69"/>
    <w:rsid w:val="000C4FE5"/>
    <w:rsid w:val="000C780A"/>
    <w:rsid w:val="000D2378"/>
    <w:rsid w:val="000D7EB7"/>
    <w:rsid w:val="000E2638"/>
    <w:rsid w:val="000E2EC0"/>
    <w:rsid w:val="000E35E0"/>
    <w:rsid w:val="000E4D65"/>
    <w:rsid w:val="000E6079"/>
    <w:rsid w:val="000E68C8"/>
    <w:rsid w:val="000E6FC0"/>
    <w:rsid w:val="000E7203"/>
    <w:rsid w:val="000F1172"/>
    <w:rsid w:val="000F2BC7"/>
    <w:rsid w:val="000F51A1"/>
    <w:rsid w:val="000F51E4"/>
    <w:rsid w:val="000F5C26"/>
    <w:rsid w:val="000F7B78"/>
    <w:rsid w:val="000F7BDC"/>
    <w:rsid w:val="00100E8F"/>
    <w:rsid w:val="00101418"/>
    <w:rsid w:val="00101E5D"/>
    <w:rsid w:val="00102578"/>
    <w:rsid w:val="00102CB2"/>
    <w:rsid w:val="0010327A"/>
    <w:rsid w:val="00104B8C"/>
    <w:rsid w:val="00105114"/>
    <w:rsid w:val="001051FE"/>
    <w:rsid w:val="001073AB"/>
    <w:rsid w:val="001076CE"/>
    <w:rsid w:val="00107955"/>
    <w:rsid w:val="00107AFA"/>
    <w:rsid w:val="001112A8"/>
    <w:rsid w:val="0011154D"/>
    <w:rsid w:val="00111C8E"/>
    <w:rsid w:val="00114610"/>
    <w:rsid w:val="001157D6"/>
    <w:rsid w:val="001163B4"/>
    <w:rsid w:val="00123743"/>
    <w:rsid w:val="00126D15"/>
    <w:rsid w:val="00127AA6"/>
    <w:rsid w:val="0013386C"/>
    <w:rsid w:val="00133D99"/>
    <w:rsid w:val="00136DB6"/>
    <w:rsid w:val="0013712A"/>
    <w:rsid w:val="00137198"/>
    <w:rsid w:val="00143B13"/>
    <w:rsid w:val="00144F0F"/>
    <w:rsid w:val="00146C52"/>
    <w:rsid w:val="001475D7"/>
    <w:rsid w:val="00150D80"/>
    <w:rsid w:val="00153AD0"/>
    <w:rsid w:val="001550BF"/>
    <w:rsid w:val="00155D01"/>
    <w:rsid w:val="001632C3"/>
    <w:rsid w:val="0016427B"/>
    <w:rsid w:val="00166D9C"/>
    <w:rsid w:val="00166F5E"/>
    <w:rsid w:val="00170611"/>
    <w:rsid w:val="00170B5C"/>
    <w:rsid w:val="001714EB"/>
    <w:rsid w:val="001750E2"/>
    <w:rsid w:val="00180301"/>
    <w:rsid w:val="00183E0F"/>
    <w:rsid w:val="0018725E"/>
    <w:rsid w:val="001903B9"/>
    <w:rsid w:val="0019174A"/>
    <w:rsid w:val="00194F56"/>
    <w:rsid w:val="001A0125"/>
    <w:rsid w:val="001A1A40"/>
    <w:rsid w:val="001A49E3"/>
    <w:rsid w:val="001A57A3"/>
    <w:rsid w:val="001B127F"/>
    <w:rsid w:val="001B2C05"/>
    <w:rsid w:val="001B2C9D"/>
    <w:rsid w:val="001B2F52"/>
    <w:rsid w:val="001B4B58"/>
    <w:rsid w:val="001B5811"/>
    <w:rsid w:val="001B5DA0"/>
    <w:rsid w:val="001B7749"/>
    <w:rsid w:val="001B7926"/>
    <w:rsid w:val="001C034C"/>
    <w:rsid w:val="001C1E75"/>
    <w:rsid w:val="001C3B2F"/>
    <w:rsid w:val="001C4861"/>
    <w:rsid w:val="001C4F79"/>
    <w:rsid w:val="001C52DB"/>
    <w:rsid w:val="001D2B77"/>
    <w:rsid w:val="001D3244"/>
    <w:rsid w:val="001D34FB"/>
    <w:rsid w:val="001D5C4F"/>
    <w:rsid w:val="001D5DE3"/>
    <w:rsid w:val="001D7170"/>
    <w:rsid w:val="001E0A3A"/>
    <w:rsid w:val="001E1400"/>
    <w:rsid w:val="001E36BF"/>
    <w:rsid w:val="001E518E"/>
    <w:rsid w:val="001E52C4"/>
    <w:rsid w:val="001E555A"/>
    <w:rsid w:val="001E7C22"/>
    <w:rsid w:val="001F5872"/>
    <w:rsid w:val="001F5DE0"/>
    <w:rsid w:val="001F64EF"/>
    <w:rsid w:val="001F6611"/>
    <w:rsid w:val="001F7FBE"/>
    <w:rsid w:val="002008CD"/>
    <w:rsid w:val="00200D5A"/>
    <w:rsid w:val="00200F17"/>
    <w:rsid w:val="0020191C"/>
    <w:rsid w:val="00201AD7"/>
    <w:rsid w:val="00202A1F"/>
    <w:rsid w:val="00204840"/>
    <w:rsid w:val="00205566"/>
    <w:rsid w:val="00212BE9"/>
    <w:rsid w:val="002174F0"/>
    <w:rsid w:val="00220031"/>
    <w:rsid w:val="002202EE"/>
    <w:rsid w:val="00223905"/>
    <w:rsid w:val="00227384"/>
    <w:rsid w:val="002330AC"/>
    <w:rsid w:val="00233BBA"/>
    <w:rsid w:val="00234510"/>
    <w:rsid w:val="00237771"/>
    <w:rsid w:val="002402BC"/>
    <w:rsid w:val="00243662"/>
    <w:rsid w:val="00244B1D"/>
    <w:rsid w:val="002500F9"/>
    <w:rsid w:val="002504A6"/>
    <w:rsid w:val="00250E78"/>
    <w:rsid w:val="00255D69"/>
    <w:rsid w:val="00256339"/>
    <w:rsid w:val="00260845"/>
    <w:rsid w:val="00260AE6"/>
    <w:rsid w:val="002631EA"/>
    <w:rsid w:val="00263A66"/>
    <w:rsid w:val="002648F6"/>
    <w:rsid w:val="00267000"/>
    <w:rsid w:val="00267DE0"/>
    <w:rsid w:val="002723DB"/>
    <w:rsid w:val="00274142"/>
    <w:rsid w:val="002741B2"/>
    <w:rsid w:val="0027483F"/>
    <w:rsid w:val="002766AB"/>
    <w:rsid w:val="00276FB8"/>
    <w:rsid w:val="00282ED3"/>
    <w:rsid w:val="00283A2C"/>
    <w:rsid w:val="002851FA"/>
    <w:rsid w:val="00285675"/>
    <w:rsid w:val="00285D92"/>
    <w:rsid w:val="0029300B"/>
    <w:rsid w:val="00294C43"/>
    <w:rsid w:val="00296376"/>
    <w:rsid w:val="00296E70"/>
    <w:rsid w:val="002A0BF7"/>
    <w:rsid w:val="002A2B36"/>
    <w:rsid w:val="002A314E"/>
    <w:rsid w:val="002A414F"/>
    <w:rsid w:val="002A5C62"/>
    <w:rsid w:val="002A6C32"/>
    <w:rsid w:val="002A7A1C"/>
    <w:rsid w:val="002A7F7E"/>
    <w:rsid w:val="002B4206"/>
    <w:rsid w:val="002B5121"/>
    <w:rsid w:val="002B60C7"/>
    <w:rsid w:val="002B7FA7"/>
    <w:rsid w:val="002C00CD"/>
    <w:rsid w:val="002C0FCC"/>
    <w:rsid w:val="002C1E13"/>
    <w:rsid w:val="002C2935"/>
    <w:rsid w:val="002C39AC"/>
    <w:rsid w:val="002C450C"/>
    <w:rsid w:val="002C467E"/>
    <w:rsid w:val="002C5DD1"/>
    <w:rsid w:val="002C612B"/>
    <w:rsid w:val="002C761D"/>
    <w:rsid w:val="002D0473"/>
    <w:rsid w:val="002D2CCA"/>
    <w:rsid w:val="002D4BCE"/>
    <w:rsid w:val="002D55F5"/>
    <w:rsid w:val="002E1A23"/>
    <w:rsid w:val="002E2722"/>
    <w:rsid w:val="002E3A2A"/>
    <w:rsid w:val="002E3C19"/>
    <w:rsid w:val="002E54B5"/>
    <w:rsid w:val="002E6246"/>
    <w:rsid w:val="002F2F87"/>
    <w:rsid w:val="002F2FF1"/>
    <w:rsid w:val="002F4D62"/>
    <w:rsid w:val="002F5EA8"/>
    <w:rsid w:val="00306653"/>
    <w:rsid w:val="00306EEF"/>
    <w:rsid w:val="003074B4"/>
    <w:rsid w:val="003075E2"/>
    <w:rsid w:val="00310287"/>
    <w:rsid w:val="00316013"/>
    <w:rsid w:val="00317F03"/>
    <w:rsid w:val="00320234"/>
    <w:rsid w:val="00320776"/>
    <w:rsid w:val="00322035"/>
    <w:rsid w:val="00327325"/>
    <w:rsid w:val="00327715"/>
    <w:rsid w:val="00327A25"/>
    <w:rsid w:val="0033193D"/>
    <w:rsid w:val="00332ED8"/>
    <w:rsid w:val="00333C20"/>
    <w:rsid w:val="00334100"/>
    <w:rsid w:val="00334603"/>
    <w:rsid w:val="00336F70"/>
    <w:rsid w:val="00340F02"/>
    <w:rsid w:val="003422CE"/>
    <w:rsid w:val="00342F71"/>
    <w:rsid w:val="00343348"/>
    <w:rsid w:val="00344B0F"/>
    <w:rsid w:val="0034500C"/>
    <w:rsid w:val="00346410"/>
    <w:rsid w:val="00346B22"/>
    <w:rsid w:val="003475CD"/>
    <w:rsid w:val="00347C3C"/>
    <w:rsid w:val="00350316"/>
    <w:rsid w:val="0035088A"/>
    <w:rsid w:val="0035199D"/>
    <w:rsid w:val="003525ED"/>
    <w:rsid w:val="00352BF7"/>
    <w:rsid w:val="00352F35"/>
    <w:rsid w:val="003532C9"/>
    <w:rsid w:val="00354B23"/>
    <w:rsid w:val="00361032"/>
    <w:rsid w:val="0036226E"/>
    <w:rsid w:val="003635E6"/>
    <w:rsid w:val="00363B22"/>
    <w:rsid w:val="00363D5C"/>
    <w:rsid w:val="00363F29"/>
    <w:rsid w:val="00364C65"/>
    <w:rsid w:val="00364E31"/>
    <w:rsid w:val="00366316"/>
    <w:rsid w:val="00366C85"/>
    <w:rsid w:val="00372D62"/>
    <w:rsid w:val="00374742"/>
    <w:rsid w:val="00374A56"/>
    <w:rsid w:val="0037790A"/>
    <w:rsid w:val="00377DD2"/>
    <w:rsid w:val="00381458"/>
    <w:rsid w:val="003815CD"/>
    <w:rsid w:val="00381727"/>
    <w:rsid w:val="0038487C"/>
    <w:rsid w:val="00385340"/>
    <w:rsid w:val="00385D6D"/>
    <w:rsid w:val="0038796F"/>
    <w:rsid w:val="00387BB6"/>
    <w:rsid w:val="00390F5D"/>
    <w:rsid w:val="00394237"/>
    <w:rsid w:val="00394597"/>
    <w:rsid w:val="00394D3C"/>
    <w:rsid w:val="00397CB7"/>
    <w:rsid w:val="003A1877"/>
    <w:rsid w:val="003A43FF"/>
    <w:rsid w:val="003A5D83"/>
    <w:rsid w:val="003A6803"/>
    <w:rsid w:val="003A777C"/>
    <w:rsid w:val="003B1BF7"/>
    <w:rsid w:val="003B3F20"/>
    <w:rsid w:val="003B583F"/>
    <w:rsid w:val="003B6352"/>
    <w:rsid w:val="003C52A0"/>
    <w:rsid w:val="003C7101"/>
    <w:rsid w:val="003C7194"/>
    <w:rsid w:val="003D088C"/>
    <w:rsid w:val="003D08AD"/>
    <w:rsid w:val="003D1CDF"/>
    <w:rsid w:val="003D26D0"/>
    <w:rsid w:val="003D27D6"/>
    <w:rsid w:val="003D4F7D"/>
    <w:rsid w:val="003D69C8"/>
    <w:rsid w:val="003E44C2"/>
    <w:rsid w:val="003E685D"/>
    <w:rsid w:val="003F0C67"/>
    <w:rsid w:val="003F0CA7"/>
    <w:rsid w:val="003F0D7E"/>
    <w:rsid w:val="003F102F"/>
    <w:rsid w:val="003F20C7"/>
    <w:rsid w:val="003F29C0"/>
    <w:rsid w:val="003F2FA4"/>
    <w:rsid w:val="003F446E"/>
    <w:rsid w:val="003F506C"/>
    <w:rsid w:val="003F56EF"/>
    <w:rsid w:val="003F7586"/>
    <w:rsid w:val="004019E8"/>
    <w:rsid w:val="004032A4"/>
    <w:rsid w:val="0040637D"/>
    <w:rsid w:val="0040733F"/>
    <w:rsid w:val="004127FD"/>
    <w:rsid w:val="00413A21"/>
    <w:rsid w:val="00417E15"/>
    <w:rsid w:val="004202DD"/>
    <w:rsid w:val="004215DA"/>
    <w:rsid w:val="004218CE"/>
    <w:rsid w:val="004220C4"/>
    <w:rsid w:val="00422208"/>
    <w:rsid w:val="00422C3F"/>
    <w:rsid w:val="0042303F"/>
    <w:rsid w:val="00424C60"/>
    <w:rsid w:val="00426D6C"/>
    <w:rsid w:val="0043022E"/>
    <w:rsid w:val="00430890"/>
    <w:rsid w:val="00432E32"/>
    <w:rsid w:val="004335FC"/>
    <w:rsid w:val="004340F8"/>
    <w:rsid w:val="00434149"/>
    <w:rsid w:val="0043471A"/>
    <w:rsid w:val="00442A61"/>
    <w:rsid w:val="0044425D"/>
    <w:rsid w:val="00444A1F"/>
    <w:rsid w:val="00446713"/>
    <w:rsid w:val="004478BB"/>
    <w:rsid w:val="00451B62"/>
    <w:rsid w:val="0045460C"/>
    <w:rsid w:val="00460F35"/>
    <w:rsid w:val="00463BBC"/>
    <w:rsid w:val="0046400D"/>
    <w:rsid w:val="00465EAB"/>
    <w:rsid w:val="00466C35"/>
    <w:rsid w:val="004673C2"/>
    <w:rsid w:val="00467FC9"/>
    <w:rsid w:val="00471F76"/>
    <w:rsid w:val="004721A8"/>
    <w:rsid w:val="00472D84"/>
    <w:rsid w:val="0047304A"/>
    <w:rsid w:val="0047393C"/>
    <w:rsid w:val="00475271"/>
    <w:rsid w:val="00477CD8"/>
    <w:rsid w:val="00480CFB"/>
    <w:rsid w:val="00481506"/>
    <w:rsid w:val="00485492"/>
    <w:rsid w:val="00485A96"/>
    <w:rsid w:val="00485DAE"/>
    <w:rsid w:val="004868D9"/>
    <w:rsid w:val="004876EA"/>
    <w:rsid w:val="00490953"/>
    <w:rsid w:val="00491975"/>
    <w:rsid w:val="00492CD5"/>
    <w:rsid w:val="00497E08"/>
    <w:rsid w:val="004A2ECE"/>
    <w:rsid w:val="004A357D"/>
    <w:rsid w:val="004A68B7"/>
    <w:rsid w:val="004B031A"/>
    <w:rsid w:val="004B16CC"/>
    <w:rsid w:val="004B2DF2"/>
    <w:rsid w:val="004B3395"/>
    <w:rsid w:val="004B403A"/>
    <w:rsid w:val="004B6AB6"/>
    <w:rsid w:val="004C1AE1"/>
    <w:rsid w:val="004C2179"/>
    <w:rsid w:val="004C2630"/>
    <w:rsid w:val="004C3613"/>
    <w:rsid w:val="004D2235"/>
    <w:rsid w:val="004D3EFB"/>
    <w:rsid w:val="004D5831"/>
    <w:rsid w:val="004D7ABD"/>
    <w:rsid w:val="004D7D5D"/>
    <w:rsid w:val="004E1116"/>
    <w:rsid w:val="004E6087"/>
    <w:rsid w:val="004E662E"/>
    <w:rsid w:val="004F3D0D"/>
    <w:rsid w:val="004F5F39"/>
    <w:rsid w:val="004F6F34"/>
    <w:rsid w:val="00501B3A"/>
    <w:rsid w:val="00502F20"/>
    <w:rsid w:val="0050405F"/>
    <w:rsid w:val="0050505A"/>
    <w:rsid w:val="005106D0"/>
    <w:rsid w:val="00513A12"/>
    <w:rsid w:val="00513C50"/>
    <w:rsid w:val="00513ECF"/>
    <w:rsid w:val="00515184"/>
    <w:rsid w:val="0052239F"/>
    <w:rsid w:val="0052273D"/>
    <w:rsid w:val="0052293D"/>
    <w:rsid w:val="005232C4"/>
    <w:rsid w:val="00526CA7"/>
    <w:rsid w:val="005275AE"/>
    <w:rsid w:val="00531B76"/>
    <w:rsid w:val="00532CFF"/>
    <w:rsid w:val="00533B45"/>
    <w:rsid w:val="00534FBF"/>
    <w:rsid w:val="00535984"/>
    <w:rsid w:val="0053693F"/>
    <w:rsid w:val="0054155C"/>
    <w:rsid w:val="00541E1C"/>
    <w:rsid w:val="00542F2D"/>
    <w:rsid w:val="00543236"/>
    <w:rsid w:val="005442FF"/>
    <w:rsid w:val="00544C2C"/>
    <w:rsid w:val="005469E4"/>
    <w:rsid w:val="00550BE7"/>
    <w:rsid w:val="0055149F"/>
    <w:rsid w:val="00552721"/>
    <w:rsid w:val="0055348C"/>
    <w:rsid w:val="005538F9"/>
    <w:rsid w:val="00553B18"/>
    <w:rsid w:val="00555601"/>
    <w:rsid w:val="00556D4E"/>
    <w:rsid w:val="0056121A"/>
    <w:rsid w:val="00561F29"/>
    <w:rsid w:val="00562F2A"/>
    <w:rsid w:val="005639A0"/>
    <w:rsid w:val="0057091B"/>
    <w:rsid w:val="00571C98"/>
    <w:rsid w:val="00573D42"/>
    <w:rsid w:val="00573F6B"/>
    <w:rsid w:val="00576808"/>
    <w:rsid w:val="005833AA"/>
    <w:rsid w:val="00583967"/>
    <w:rsid w:val="005855E3"/>
    <w:rsid w:val="00585A0A"/>
    <w:rsid w:val="0058684C"/>
    <w:rsid w:val="00586C29"/>
    <w:rsid w:val="00590322"/>
    <w:rsid w:val="005933BE"/>
    <w:rsid w:val="00593837"/>
    <w:rsid w:val="00595263"/>
    <w:rsid w:val="00595642"/>
    <w:rsid w:val="005A2398"/>
    <w:rsid w:val="005A27F0"/>
    <w:rsid w:val="005A2A35"/>
    <w:rsid w:val="005A41AB"/>
    <w:rsid w:val="005A4E40"/>
    <w:rsid w:val="005A5077"/>
    <w:rsid w:val="005A5DA6"/>
    <w:rsid w:val="005A7D54"/>
    <w:rsid w:val="005B375D"/>
    <w:rsid w:val="005B3C25"/>
    <w:rsid w:val="005B4ACC"/>
    <w:rsid w:val="005B509C"/>
    <w:rsid w:val="005B6790"/>
    <w:rsid w:val="005C0CB1"/>
    <w:rsid w:val="005C114B"/>
    <w:rsid w:val="005C1943"/>
    <w:rsid w:val="005C2878"/>
    <w:rsid w:val="005C3621"/>
    <w:rsid w:val="005C4A16"/>
    <w:rsid w:val="005C4FF6"/>
    <w:rsid w:val="005C6E70"/>
    <w:rsid w:val="005C77A9"/>
    <w:rsid w:val="005C7A9B"/>
    <w:rsid w:val="005D0654"/>
    <w:rsid w:val="005D0A96"/>
    <w:rsid w:val="005D0BD3"/>
    <w:rsid w:val="005D0FED"/>
    <w:rsid w:val="005D1500"/>
    <w:rsid w:val="005D15A5"/>
    <w:rsid w:val="005D1A7F"/>
    <w:rsid w:val="005D2479"/>
    <w:rsid w:val="005D2E08"/>
    <w:rsid w:val="005D6328"/>
    <w:rsid w:val="005D7274"/>
    <w:rsid w:val="005D7564"/>
    <w:rsid w:val="005E0597"/>
    <w:rsid w:val="005E0DF4"/>
    <w:rsid w:val="005E2406"/>
    <w:rsid w:val="005E35B2"/>
    <w:rsid w:val="005E5CF5"/>
    <w:rsid w:val="005F0E12"/>
    <w:rsid w:val="005F23CB"/>
    <w:rsid w:val="005F4832"/>
    <w:rsid w:val="00600CF8"/>
    <w:rsid w:val="00600E1D"/>
    <w:rsid w:val="00602716"/>
    <w:rsid w:val="00602DE3"/>
    <w:rsid w:val="0060333F"/>
    <w:rsid w:val="0060460E"/>
    <w:rsid w:val="0060511C"/>
    <w:rsid w:val="006057E9"/>
    <w:rsid w:val="00607BBB"/>
    <w:rsid w:val="0061242A"/>
    <w:rsid w:val="00614589"/>
    <w:rsid w:val="00615258"/>
    <w:rsid w:val="00615739"/>
    <w:rsid w:val="00615749"/>
    <w:rsid w:val="00616E9D"/>
    <w:rsid w:val="0062595C"/>
    <w:rsid w:val="00627B14"/>
    <w:rsid w:val="00627C1B"/>
    <w:rsid w:val="00632D15"/>
    <w:rsid w:val="006341E3"/>
    <w:rsid w:val="006342EB"/>
    <w:rsid w:val="00636AEC"/>
    <w:rsid w:val="0064329F"/>
    <w:rsid w:val="00652DFD"/>
    <w:rsid w:val="00656978"/>
    <w:rsid w:val="00656C1C"/>
    <w:rsid w:val="006573EC"/>
    <w:rsid w:val="00660BA5"/>
    <w:rsid w:val="006622CF"/>
    <w:rsid w:val="00662A51"/>
    <w:rsid w:val="006635C4"/>
    <w:rsid w:val="00666393"/>
    <w:rsid w:val="00666E7D"/>
    <w:rsid w:val="00674952"/>
    <w:rsid w:val="006770E2"/>
    <w:rsid w:val="00677492"/>
    <w:rsid w:val="006777AC"/>
    <w:rsid w:val="00680DE5"/>
    <w:rsid w:val="00683092"/>
    <w:rsid w:val="0068474A"/>
    <w:rsid w:val="00684FB3"/>
    <w:rsid w:val="00685018"/>
    <w:rsid w:val="00686EC7"/>
    <w:rsid w:val="00687708"/>
    <w:rsid w:val="006905F4"/>
    <w:rsid w:val="0069109C"/>
    <w:rsid w:val="0069127B"/>
    <w:rsid w:val="006915AC"/>
    <w:rsid w:val="006918CB"/>
    <w:rsid w:val="00691C48"/>
    <w:rsid w:val="00693273"/>
    <w:rsid w:val="006955A8"/>
    <w:rsid w:val="00695AC4"/>
    <w:rsid w:val="006A0862"/>
    <w:rsid w:val="006A0DD7"/>
    <w:rsid w:val="006A150B"/>
    <w:rsid w:val="006A2629"/>
    <w:rsid w:val="006A6434"/>
    <w:rsid w:val="006A7302"/>
    <w:rsid w:val="006B263D"/>
    <w:rsid w:val="006B4C47"/>
    <w:rsid w:val="006B63E4"/>
    <w:rsid w:val="006B6600"/>
    <w:rsid w:val="006B6AEE"/>
    <w:rsid w:val="006B71C8"/>
    <w:rsid w:val="006B7810"/>
    <w:rsid w:val="006B7DE0"/>
    <w:rsid w:val="006B7F8A"/>
    <w:rsid w:val="006C4A45"/>
    <w:rsid w:val="006C53F3"/>
    <w:rsid w:val="006C722B"/>
    <w:rsid w:val="006D0529"/>
    <w:rsid w:val="006D0E2A"/>
    <w:rsid w:val="006D0F77"/>
    <w:rsid w:val="006D155F"/>
    <w:rsid w:val="006D2729"/>
    <w:rsid w:val="006D423F"/>
    <w:rsid w:val="006E014E"/>
    <w:rsid w:val="006E35A6"/>
    <w:rsid w:val="006E5E51"/>
    <w:rsid w:val="006E6828"/>
    <w:rsid w:val="006E6CFB"/>
    <w:rsid w:val="006F1A47"/>
    <w:rsid w:val="006F20DC"/>
    <w:rsid w:val="006F4295"/>
    <w:rsid w:val="006F5894"/>
    <w:rsid w:val="006F696E"/>
    <w:rsid w:val="006F721F"/>
    <w:rsid w:val="007005D8"/>
    <w:rsid w:val="007106EA"/>
    <w:rsid w:val="00711045"/>
    <w:rsid w:val="00711DF0"/>
    <w:rsid w:val="00712ECE"/>
    <w:rsid w:val="007140FA"/>
    <w:rsid w:val="00716318"/>
    <w:rsid w:val="007220E3"/>
    <w:rsid w:val="0072296A"/>
    <w:rsid w:val="0072411C"/>
    <w:rsid w:val="00724E36"/>
    <w:rsid w:val="00732556"/>
    <w:rsid w:val="0073611D"/>
    <w:rsid w:val="007376F8"/>
    <w:rsid w:val="00741041"/>
    <w:rsid w:val="0074203C"/>
    <w:rsid w:val="007420DB"/>
    <w:rsid w:val="00742E0F"/>
    <w:rsid w:val="00744CB8"/>
    <w:rsid w:val="00750231"/>
    <w:rsid w:val="00750715"/>
    <w:rsid w:val="00750819"/>
    <w:rsid w:val="00751032"/>
    <w:rsid w:val="007526E8"/>
    <w:rsid w:val="0075546A"/>
    <w:rsid w:val="00755802"/>
    <w:rsid w:val="00756409"/>
    <w:rsid w:val="007577CD"/>
    <w:rsid w:val="00757B7A"/>
    <w:rsid w:val="00761959"/>
    <w:rsid w:val="00762589"/>
    <w:rsid w:val="00762833"/>
    <w:rsid w:val="00763247"/>
    <w:rsid w:val="00763E89"/>
    <w:rsid w:val="00764E67"/>
    <w:rsid w:val="0076560B"/>
    <w:rsid w:val="00766F4E"/>
    <w:rsid w:val="0077520C"/>
    <w:rsid w:val="007753F2"/>
    <w:rsid w:val="0077569A"/>
    <w:rsid w:val="007762B5"/>
    <w:rsid w:val="00776AEC"/>
    <w:rsid w:val="007802EE"/>
    <w:rsid w:val="00781136"/>
    <w:rsid w:val="00787E44"/>
    <w:rsid w:val="00791DEC"/>
    <w:rsid w:val="00792341"/>
    <w:rsid w:val="00793CFD"/>
    <w:rsid w:val="00795734"/>
    <w:rsid w:val="00796F68"/>
    <w:rsid w:val="007A2AC3"/>
    <w:rsid w:val="007A37E3"/>
    <w:rsid w:val="007A410B"/>
    <w:rsid w:val="007A4CFB"/>
    <w:rsid w:val="007B2D6F"/>
    <w:rsid w:val="007B39AA"/>
    <w:rsid w:val="007B6463"/>
    <w:rsid w:val="007B6FB3"/>
    <w:rsid w:val="007C0229"/>
    <w:rsid w:val="007C7992"/>
    <w:rsid w:val="007D2282"/>
    <w:rsid w:val="007D33C3"/>
    <w:rsid w:val="007D3FB2"/>
    <w:rsid w:val="007D479B"/>
    <w:rsid w:val="007D774D"/>
    <w:rsid w:val="007E1020"/>
    <w:rsid w:val="007E4C99"/>
    <w:rsid w:val="007E70F0"/>
    <w:rsid w:val="007E7362"/>
    <w:rsid w:val="007F0162"/>
    <w:rsid w:val="007F25C8"/>
    <w:rsid w:val="00800106"/>
    <w:rsid w:val="00801892"/>
    <w:rsid w:val="00801FA1"/>
    <w:rsid w:val="00802CC3"/>
    <w:rsid w:val="00804BCC"/>
    <w:rsid w:val="00806EB8"/>
    <w:rsid w:val="00807405"/>
    <w:rsid w:val="008102E1"/>
    <w:rsid w:val="00810B57"/>
    <w:rsid w:val="00813DA8"/>
    <w:rsid w:val="00815196"/>
    <w:rsid w:val="00820EBC"/>
    <w:rsid w:val="008211F0"/>
    <w:rsid w:val="0082159C"/>
    <w:rsid w:val="0082198F"/>
    <w:rsid w:val="008245B9"/>
    <w:rsid w:val="008247B6"/>
    <w:rsid w:val="00826A2A"/>
    <w:rsid w:val="00826E4F"/>
    <w:rsid w:val="00827383"/>
    <w:rsid w:val="00827606"/>
    <w:rsid w:val="008333DB"/>
    <w:rsid w:val="00834B8B"/>
    <w:rsid w:val="00835AA7"/>
    <w:rsid w:val="00835D3E"/>
    <w:rsid w:val="00837743"/>
    <w:rsid w:val="00837990"/>
    <w:rsid w:val="008430B9"/>
    <w:rsid w:val="00843F57"/>
    <w:rsid w:val="008455AE"/>
    <w:rsid w:val="00845627"/>
    <w:rsid w:val="00845716"/>
    <w:rsid w:val="00846027"/>
    <w:rsid w:val="00847936"/>
    <w:rsid w:val="008526B9"/>
    <w:rsid w:val="008535CC"/>
    <w:rsid w:val="00854D4C"/>
    <w:rsid w:val="00855EA0"/>
    <w:rsid w:val="00857DD2"/>
    <w:rsid w:val="008601AF"/>
    <w:rsid w:val="008638FF"/>
    <w:rsid w:val="008639F3"/>
    <w:rsid w:val="0086613D"/>
    <w:rsid w:val="008729DA"/>
    <w:rsid w:val="008734D8"/>
    <w:rsid w:val="00873AE8"/>
    <w:rsid w:val="00873E6F"/>
    <w:rsid w:val="00874CEB"/>
    <w:rsid w:val="00876227"/>
    <w:rsid w:val="00876522"/>
    <w:rsid w:val="0088067B"/>
    <w:rsid w:val="0088071B"/>
    <w:rsid w:val="008817D1"/>
    <w:rsid w:val="00881C08"/>
    <w:rsid w:val="00882212"/>
    <w:rsid w:val="00883664"/>
    <w:rsid w:val="00893013"/>
    <w:rsid w:val="00894E8D"/>
    <w:rsid w:val="0089510B"/>
    <w:rsid w:val="0089560A"/>
    <w:rsid w:val="00897C9D"/>
    <w:rsid w:val="008A08E7"/>
    <w:rsid w:val="008A0A1F"/>
    <w:rsid w:val="008A1015"/>
    <w:rsid w:val="008A2891"/>
    <w:rsid w:val="008A3C1E"/>
    <w:rsid w:val="008A4FED"/>
    <w:rsid w:val="008B2D8C"/>
    <w:rsid w:val="008B2E62"/>
    <w:rsid w:val="008B47BB"/>
    <w:rsid w:val="008B500E"/>
    <w:rsid w:val="008B56AB"/>
    <w:rsid w:val="008B79EF"/>
    <w:rsid w:val="008C13BD"/>
    <w:rsid w:val="008C3663"/>
    <w:rsid w:val="008C64DD"/>
    <w:rsid w:val="008D2599"/>
    <w:rsid w:val="008D5F49"/>
    <w:rsid w:val="008E15FB"/>
    <w:rsid w:val="008E1F95"/>
    <w:rsid w:val="008E6E99"/>
    <w:rsid w:val="008F1B76"/>
    <w:rsid w:val="008F1FEC"/>
    <w:rsid w:val="008F3439"/>
    <w:rsid w:val="008F3619"/>
    <w:rsid w:val="008F391B"/>
    <w:rsid w:val="008F436C"/>
    <w:rsid w:val="008F5DEF"/>
    <w:rsid w:val="008F66AE"/>
    <w:rsid w:val="008F6CC0"/>
    <w:rsid w:val="008F74D1"/>
    <w:rsid w:val="00901133"/>
    <w:rsid w:val="00902791"/>
    <w:rsid w:val="00902928"/>
    <w:rsid w:val="00904AE6"/>
    <w:rsid w:val="00904DE9"/>
    <w:rsid w:val="009117D8"/>
    <w:rsid w:val="0091323C"/>
    <w:rsid w:val="00913468"/>
    <w:rsid w:val="00914E34"/>
    <w:rsid w:val="00915361"/>
    <w:rsid w:val="009154BE"/>
    <w:rsid w:val="00916A81"/>
    <w:rsid w:val="0091762C"/>
    <w:rsid w:val="00923492"/>
    <w:rsid w:val="00923AC3"/>
    <w:rsid w:val="0092495A"/>
    <w:rsid w:val="00927D69"/>
    <w:rsid w:val="00933A55"/>
    <w:rsid w:val="00936155"/>
    <w:rsid w:val="00937DB3"/>
    <w:rsid w:val="009410DF"/>
    <w:rsid w:val="009414C6"/>
    <w:rsid w:val="00941E66"/>
    <w:rsid w:val="00942E26"/>
    <w:rsid w:val="00943D89"/>
    <w:rsid w:val="0094528F"/>
    <w:rsid w:val="00945548"/>
    <w:rsid w:val="00946F63"/>
    <w:rsid w:val="00950AEB"/>
    <w:rsid w:val="00950FCE"/>
    <w:rsid w:val="00951435"/>
    <w:rsid w:val="009532BA"/>
    <w:rsid w:val="00954AB4"/>
    <w:rsid w:val="0095767D"/>
    <w:rsid w:val="0096075C"/>
    <w:rsid w:val="009608AE"/>
    <w:rsid w:val="009632DA"/>
    <w:rsid w:val="00967003"/>
    <w:rsid w:val="0096735B"/>
    <w:rsid w:val="00970D92"/>
    <w:rsid w:val="0097236E"/>
    <w:rsid w:val="00973136"/>
    <w:rsid w:val="009807D5"/>
    <w:rsid w:val="009827DB"/>
    <w:rsid w:val="00984E33"/>
    <w:rsid w:val="00986F5A"/>
    <w:rsid w:val="00987987"/>
    <w:rsid w:val="00990C41"/>
    <w:rsid w:val="00992408"/>
    <w:rsid w:val="00994B42"/>
    <w:rsid w:val="00995AD6"/>
    <w:rsid w:val="009974C9"/>
    <w:rsid w:val="009A2552"/>
    <w:rsid w:val="009A350F"/>
    <w:rsid w:val="009A5457"/>
    <w:rsid w:val="009B05B3"/>
    <w:rsid w:val="009B17B3"/>
    <w:rsid w:val="009B55CA"/>
    <w:rsid w:val="009B7A1F"/>
    <w:rsid w:val="009B7CA8"/>
    <w:rsid w:val="009C0B4C"/>
    <w:rsid w:val="009C12E9"/>
    <w:rsid w:val="009C3D64"/>
    <w:rsid w:val="009C48AA"/>
    <w:rsid w:val="009C6429"/>
    <w:rsid w:val="009C684D"/>
    <w:rsid w:val="009C68C2"/>
    <w:rsid w:val="009C69A7"/>
    <w:rsid w:val="009D1A91"/>
    <w:rsid w:val="009D2126"/>
    <w:rsid w:val="009D2A6B"/>
    <w:rsid w:val="009D6CC8"/>
    <w:rsid w:val="009E2C3A"/>
    <w:rsid w:val="009E3FE9"/>
    <w:rsid w:val="009E4C29"/>
    <w:rsid w:val="009E5600"/>
    <w:rsid w:val="009E6C38"/>
    <w:rsid w:val="009F2AC2"/>
    <w:rsid w:val="009F2FCC"/>
    <w:rsid w:val="009F5564"/>
    <w:rsid w:val="009F62BC"/>
    <w:rsid w:val="00A00C4C"/>
    <w:rsid w:val="00A00D39"/>
    <w:rsid w:val="00A011B3"/>
    <w:rsid w:val="00A022C5"/>
    <w:rsid w:val="00A04727"/>
    <w:rsid w:val="00A048F1"/>
    <w:rsid w:val="00A04D71"/>
    <w:rsid w:val="00A05324"/>
    <w:rsid w:val="00A0575B"/>
    <w:rsid w:val="00A05BA0"/>
    <w:rsid w:val="00A0691E"/>
    <w:rsid w:val="00A07743"/>
    <w:rsid w:val="00A106BB"/>
    <w:rsid w:val="00A107DB"/>
    <w:rsid w:val="00A10E97"/>
    <w:rsid w:val="00A13177"/>
    <w:rsid w:val="00A17B57"/>
    <w:rsid w:val="00A20742"/>
    <w:rsid w:val="00A21A34"/>
    <w:rsid w:val="00A21AEE"/>
    <w:rsid w:val="00A25B8F"/>
    <w:rsid w:val="00A26C40"/>
    <w:rsid w:val="00A26D0C"/>
    <w:rsid w:val="00A272AE"/>
    <w:rsid w:val="00A2774F"/>
    <w:rsid w:val="00A321B4"/>
    <w:rsid w:val="00A33F4B"/>
    <w:rsid w:val="00A348A4"/>
    <w:rsid w:val="00A356C8"/>
    <w:rsid w:val="00A3589D"/>
    <w:rsid w:val="00A36490"/>
    <w:rsid w:val="00A36C8D"/>
    <w:rsid w:val="00A402A2"/>
    <w:rsid w:val="00A43199"/>
    <w:rsid w:val="00A43806"/>
    <w:rsid w:val="00A442E6"/>
    <w:rsid w:val="00A4499E"/>
    <w:rsid w:val="00A45538"/>
    <w:rsid w:val="00A47353"/>
    <w:rsid w:val="00A475AC"/>
    <w:rsid w:val="00A500CB"/>
    <w:rsid w:val="00A51C62"/>
    <w:rsid w:val="00A53464"/>
    <w:rsid w:val="00A534EA"/>
    <w:rsid w:val="00A62ABB"/>
    <w:rsid w:val="00A64D85"/>
    <w:rsid w:val="00A67DF0"/>
    <w:rsid w:val="00A702DE"/>
    <w:rsid w:val="00A7122E"/>
    <w:rsid w:val="00A71669"/>
    <w:rsid w:val="00A71C45"/>
    <w:rsid w:val="00A72060"/>
    <w:rsid w:val="00A7331D"/>
    <w:rsid w:val="00A73792"/>
    <w:rsid w:val="00A74F85"/>
    <w:rsid w:val="00A753A9"/>
    <w:rsid w:val="00A77BE2"/>
    <w:rsid w:val="00A80578"/>
    <w:rsid w:val="00A81269"/>
    <w:rsid w:val="00A84105"/>
    <w:rsid w:val="00A84B72"/>
    <w:rsid w:val="00A87926"/>
    <w:rsid w:val="00A96315"/>
    <w:rsid w:val="00AA2112"/>
    <w:rsid w:val="00AA38DB"/>
    <w:rsid w:val="00AA53F4"/>
    <w:rsid w:val="00AA7E62"/>
    <w:rsid w:val="00AB0AE0"/>
    <w:rsid w:val="00AB180E"/>
    <w:rsid w:val="00AB1FA2"/>
    <w:rsid w:val="00AB2B71"/>
    <w:rsid w:val="00AB3204"/>
    <w:rsid w:val="00AB368F"/>
    <w:rsid w:val="00AB42CB"/>
    <w:rsid w:val="00AB4C92"/>
    <w:rsid w:val="00AC21A0"/>
    <w:rsid w:val="00AC2CCA"/>
    <w:rsid w:val="00AC376E"/>
    <w:rsid w:val="00AC434B"/>
    <w:rsid w:val="00AC5BCC"/>
    <w:rsid w:val="00AC74A6"/>
    <w:rsid w:val="00AC77D5"/>
    <w:rsid w:val="00AD2172"/>
    <w:rsid w:val="00AD21AD"/>
    <w:rsid w:val="00AD28C1"/>
    <w:rsid w:val="00AD3060"/>
    <w:rsid w:val="00AD465F"/>
    <w:rsid w:val="00AD5CB7"/>
    <w:rsid w:val="00AD66E1"/>
    <w:rsid w:val="00AE048B"/>
    <w:rsid w:val="00AE066C"/>
    <w:rsid w:val="00AE0AC5"/>
    <w:rsid w:val="00AE3612"/>
    <w:rsid w:val="00AE3C49"/>
    <w:rsid w:val="00AE4FA4"/>
    <w:rsid w:val="00AE67B0"/>
    <w:rsid w:val="00AF27AA"/>
    <w:rsid w:val="00AF5C84"/>
    <w:rsid w:val="00AF5F74"/>
    <w:rsid w:val="00AF6AE6"/>
    <w:rsid w:val="00B00D79"/>
    <w:rsid w:val="00B01100"/>
    <w:rsid w:val="00B01FE3"/>
    <w:rsid w:val="00B03E8F"/>
    <w:rsid w:val="00B06709"/>
    <w:rsid w:val="00B070DF"/>
    <w:rsid w:val="00B10564"/>
    <w:rsid w:val="00B123BB"/>
    <w:rsid w:val="00B12B66"/>
    <w:rsid w:val="00B12E5C"/>
    <w:rsid w:val="00B1366D"/>
    <w:rsid w:val="00B144E7"/>
    <w:rsid w:val="00B158C9"/>
    <w:rsid w:val="00B2040D"/>
    <w:rsid w:val="00B21E7C"/>
    <w:rsid w:val="00B21F8E"/>
    <w:rsid w:val="00B24CCB"/>
    <w:rsid w:val="00B24FFA"/>
    <w:rsid w:val="00B25A7D"/>
    <w:rsid w:val="00B26C05"/>
    <w:rsid w:val="00B309E1"/>
    <w:rsid w:val="00B31649"/>
    <w:rsid w:val="00B33D57"/>
    <w:rsid w:val="00B3577B"/>
    <w:rsid w:val="00B37564"/>
    <w:rsid w:val="00B40D04"/>
    <w:rsid w:val="00B43609"/>
    <w:rsid w:val="00B45333"/>
    <w:rsid w:val="00B47647"/>
    <w:rsid w:val="00B51E2E"/>
    <w:rsid w:val="00B520DF"/>
    <w:rsid w:val="00B5243D"/>
    <w:rsid w:val="00B535C4"/>
    <w:rsid w:val="00B5384A"/>
    <w:rsid w:val="00B54E76"/>
    <w:rsid w:val="00B6072C"/>
    <w:rsid w:val="00B616FB"/>
    <w:rsid w:val="00B62157"/>
    <w:rsid w:val="00B63190"/>
    <w:rsid w:val="00B661A5"/>
    <w:rsid w:val="00B6726E"/>
    <w:rsid w:val="00B678FB"/>
    <w:rsid w:val="00B70476"/>
    <w:rsid w:val="00B70B8F"/>
    <w:rsid w:val="00B73AF6"/>
    <w:rsid w:val="00B77F58"/>
    <w:rsid w:val="00B8084A"/>
    <w:rsid w:val="00B83E2B"/>
    <w:rsid w:val="00B84524"/>
    <w:rsid w:val="00B85530"/>
    <w:rsid w:val="00B85CC4"/>
    <w:rsid w:val="00B86E2A"/>
    <w:rsid w:val="00B87993"/>
    <w:rsid w:val="00B94898"/>
    <w:rsid w:val="00B968A6"/>
    <w:rsid w:val="00B97503"/>
    <w:rsid w:val="00B97E72"/>
    <w:rsid w:val="00BA16DD"/>
    <w:rsid w:val="00BA5A90"/>
    <w:rsid w:val="00BA5C7D"/>
    <w:rsid w:val="00BA61B9"/>
    <w:rsid w:val="00BA6214"/>
    <w:rsid w:val="00BA68B2"/>
    <w:rsid w:val="00BB252B"/>
    <w:rsid w:val="00BB27E6"/>
    <w:rsid w:val="00BB2BF6"/>
    <w:rsid w:val="00BB3DDE"/>
    <w:rsid w:val="00BB4BB4"/>
    <w:rsid w:val="00BB4E78"/>
    <w:rsid w:val="00BB6226"/>
    <w:rsid w:val="00BB6C7F"/>
    <w:rsid w:val="00BB78EB"/>
    <w:rsid w:val="00BC0AFE"/>
    <w:rsid w:val="00BC0E31"/>
    <w:rsid w:val="00BC5FBE"/>
    <w:rsid w:val="00BC6F1A"/>
    <w:rsid w:val="00BD44C3"/>
    <w:rsid w:val="00BD5A06"/>
    <w:rsid w:val="00BE6763"/>
    <w:rsid w:val="00BE6817"/>
    <w:rsid w:val="00BF04C1"/>
    <w:rsid w:val="00BF184C"/>
    <w:rsid w:val="00BF23F5"/>
    <w:rsid w:val="00BF3BB5"/>
    <w:rsid w:val="00BF5675"/>
    <w:rsid w:val="00C0219D"/>
    <w:rsid w:val="00C10B25"/>
    <w:rsid w:val="00C1119B"/>
    <w:rsid w:val="00C11BE4"/>
    <w:rsid w:val="00C11F2D"/>
    <w:rsid w:val="00C12F92"/>
    <w:rsid w:val="00C15977"/>
    <w:rsid w:val="00C15F44"/>
    <w:rsid w:val="00C17051"/>
    <w:rsid w:val="00C17797"/>
    <w:rsid w:val="00C20E62"/>
    <w:rsid w:val="00C2300C"/>
    <w:rsid w:val="00C23BAA"/>
    <w:rsid w:val="00C33007"/>
    <w:rsid w:val="00C34729"/>
    <w:rsid w:val="00C34803"/>
    <w:rsid w:val="00C35DD8"/>
    <w:rsid w:val="00C36739"/>
    <w:rsid w:val="00C43A22"/>
    <w:rsid w:val="00C44759"/>
    <w:rsid w:val="00C454B3"/>
    <w:rsid w:val="00C461AD"/>
    <w:rsid w:val="00C46378"/>
    <w:rsid w:val="00C469FF"/>
    <w:rsid w:val="00C46DBA"/>
    <w:rsid w:val="00C5287C"/>
    <w:rsid w:val="00C55F11"/>
    <w:rsid w:val="00C57941"/>
    <w:rsid w:val="00C57976"/>
    <w:rsid w:val="00C60F08"/>
    <w:rsid w:val="00C6204E"/>
    <w:rsid w:val="00C630E6"/>
    <w:rsid w:val="00C63A69"/>
    <w:rsid w:val="00C70666"/>
    <w:rsid w:val="00C7439A"/>
    <w:rsid w:val="00C74B32"/>
    <w:rsid w:val="00C75333"/>
    <w:rsid w:val="00C75529"/>
    <w:rsid w:val="00C76478"/>
    <w:rsid w:val="00C76821"/>
    <w:rsid w:val="00C76E97"/>
    <w:rsid w:val="00C80330"/>
    <w:rsid w:val="00C82214"/>
    <w:rsid w:val="00C83E84"/>
    <w:rsid w:val="00C84BE1"/>
    <w:rsid w:val="00C8545D"/>
    <w:rsid w:val="00C87246"/>
    <w:rsid w:val="00C90DA5"/>
    <w:rsid w:val="00C90E31"/>
    <w:rsid w:val="00C97333"/>
    <w:rsid w:val="00CA3CA5"/>
    <w:rsid w:val="00CA4055"/>
    <w:rsid w:val="00CA4425"/>
    <w:rsid w:val="00CA44E9"/>
    <w:rsid w:val="00CA4F66"/>
    <w:rsid w:val="00CA51E3"/>
    <w:rsid w:val="00CA5328"/>
    <w:rsid w:val="00CA7BC8"/>
    <w:rsid w:val="00CA7BD8"/>
    <w:rsid w:val="00CB37E5"/>
    <w:rsid w:val="00CC1012"/>
    <w:rsid w:val="00CC2134"/>
    <w:rsid w:val="00CC2734"/>
    <w:rsid w:val="00CC3CB4"/>
    <w:rsid w:val="00CD0424"/>
    <w:rsid w:val="00CD5790"/>
    <w:rsid w:val="00CD5F23"/>
    <w:rsid w:val="00CD6427"/>
    <w:rsid w:val="00CD732B"/>
    <w:rsid w:val="00CE0632"/>
    <w:rsid w:val="00CE0B19"/>
    <w:rsid w:val="00CE12C0"/>
    <w:rsid w:val="00CE3BC0"/>
    <w:rsid w:val="00CF004A"/>
    <w:rsid w:val="00CF0DBA"/>
    <w:rsid w:val="00CF1313"/>
    <w:rsid w:val="00CF1D3E"/>
    <w:rsid w:val="00CF3210"/>
    <w:rsid w:val="00CF374A"/>
    <w:rsid w:val="00CF701C"/>
    <w:rsid w:val="00CF7E5D"/>
    <w:rsid w:val="00D01434"/>
    <w:rsid w:val="00D014C7"/>
    <w:rsid w:val="00D056B9"/>
    <w:rsid w:val="00D07882"/>
    <w:rsid w:val="00D07CCD"/>
    <w:rsid w:val="00D104B1"/>
    <w:rsid w:val="00D11B44"/>
    <w:rsid w:val="00D129D5"/>
    <w:rsid w:val="00D15E20"/>
    <w:rsid w:val="00D165E0"/>
    <w:rsid w:val="00D221E1"/>
    <w:rsid w:val="00D23B3D"/>
    <w:rsid w:val="00D2492D"/>
    <w:rsid w:val="00D24C2D"/>
    <w:rsid w:val="00D3045F"/>
    <w:rsid w:val="00D31865"/>
    <w:rsid w:val="00D33C19"/>
    <w:rsid w:val="00D345A3"/>
    <w:rsid w:val="00D34A28"/>
    <w:rsid w:val="00D34CA4"/>
    <w:rsid w:val="00D35655"/>
    <w:rsid w:val="00D409EA"/>
    <w:rsid w:val="00D41879"/>
    <w:rsid w:val="00D418FF"/>
    <w:rsid w:val="00D44A34"/>
    <w:rsid w:val="00D532F0"/>
    <w:rsid w:val="00D562DB"/>
    <w:rsid w:val="00D568F4"/>
    <w:rsid w:val="00D56D52"/>
    <w:rsid w:val="00D577AE"/>
    <w:rsid w:val="00D6021C"/>
    <w:rsid w:val="00D6090D"/>
    <w:rsid w:val="00D6247B"/>
    <w:rsid w:val="00D64419"/>
    <w:rsid w:val="00D66041"/>
    <w:rsid w:val="00D66BE7"/>
    <w:rsid w:val="00D7019E"/>
    <w:rsid w:val="00D76304"/>
    <w:rsid w:val="00D76B99"/>
    <w:rsid w:val="00D772E8"/>
    <w:rsid w:val="00D77DEA"/>
    <w:rsid w:val="00D80B95"/>
    <w:rsid w:val="00D82A34"/>
    <w:rsid w:val="00D835D4"/>
    <w:rsid w:val="00D842FA"/>
    <w:rsid w:val="00D85B76"/>
    <w:rsid w:val="00D86681"/>
    <w:rsid w:val="00D879EB"/>
    <w:rsid w:val="00D9157E"/>
    <w:rsid w:val="00D91C67"/>
    <w:rsid w:val="00D9363A"/>
    <w:rsid w:val="00D94823"/>
    <w:rsid w:val="00D95839"/>
    <w:rsid w:val="00D95E88"/>
    <w:rsid w:val="00D967D5"/>
    <w:rsid w:val="00D973C6"/>
    <w:rsid w:val="00DA068D"/>
    <w:rsid w:val="00DA101C"/>
    <w:rsid w:val="00DA10F0"/>
    <w:rsid w:val="00DA160C"/>
    <w:rsid w:val="00DA4797"/>
    <w:rsid w:val="00DA5040"/>
    <w:rsid w:val="00DA71D2"/>
    <w:rsid w:val="00DB22E4"/>
    <w:rsid w:val="00DB2395"/>
    <w:rsid w:val="00DB3057"/>
    <w:rsid w:val="00DB441A"/>
    <w:rsid w:val="00DC4F0D"/>
    <w:rsid w:val="00DC64A5"/>
    <w:rsid w:val="00DC679A"/>
    <w:rsid w:val="00DC7B6F"/>
    <w:rsid w:val="00DD2AF3"/>
    <w:rsid w:val="00DD2C16"/>
    <w:rsid w:val="00DD5940"/>
    <w:rsid w:val="00DD5C75"/>
    <w:rsid w:val="00DD70D1"/>
    <w:rsid w:val="00DE4513"/>
    <w:rsid w:val="00DE46AD"/>
    <w:rsid w:val="00DE5636"/>
    <w:rsid w:val="00DE596A"/>
    <w:rsid w:val="00DE745D"/>
    <w:rsid w:val="00DF3A26"/>
    <w:rsid w:val="00DF6C64"/>
    <w:rsid w:val="00E02AF0"/>
    <w:rsid w:val="00E06E0D"/>
    <w:rsid w:val="00E107D9"/>
    <w:rsid w:val="00E10AD5"/>
    <w:rsid w:val="00E10F2D"/>
    <w:rsid w:val="00E11046"/>
    <w:rsid w:val="00E12BB4"/>
    <w:rsid w:val="00E139C6"/>
    <w:rsid w:val="00E14B91"/>
    <w:rsid w:val="00E1694F"/>
    <w:rsid w:val="00E20C50"/>
    <w:rsid w:val="00E22C45"/>
    <w:rsid w:val="00E246F4"/>
    <w:rsid w:val="00E253FB"/>
    <w:rsid w:val="00E25529"/>
    <w:rsid w:val="00E268DB"/>
    <w:rsid w:val="00E26DF1"/>
    <w:rsid w:val="00E26E8C"/>
    <w:rsid w:val="00E27896"/>
    <w:rsid w:val="00E338E9"/>
    <w:rsid w:val="00E34659"/>
    <w:rsid w:val="00E35680"/>
    <w:rsid w:val="00E3688A"/>
    <w:rsid w:val="00E36B6D"/>
    <w:rsid w:val="00E36C97"/>
    <w:rsid w:val="00E373BD"/>
    <w:rsid w:val="00E37DA9"/>
    <w:rsid w:val="00E40155"/>
    <w:rsid w:val="00E40A05"/>
    <w:rsid w:val="00E417C4"/>
    <w:rsid w:val="00E41D86"/>
    <w:rsid w:val="00E42D81"/>
    <w:rsid w:val="00E431E4"/>
    <w:rsid w:val="00E45371"/>
    <w:rsid w:val="00E46289"/>
    <w:rsid w:val="00E5284C"/>
    <w:rsid w:val="00E53B3D"/>
    <w:rsid w:val="00E53FC9"/>
    <w:rsid w:val="00E574BD"/>
    <w:rsid w:val="00E6078D"/>
    <w:rsid w:val="00E665D1"/>
    <w:rsid w:val="00E66B9B"/>
    <w:rsid w:val="00E66F22"/>
    <w:rsid w:val="00E670F8"/>
    <w:rsid w:val="00E67484"/>
    <w:rsid w:val="00E731CA"/>
    <w:rsid w:val="00E732C6"/>
    <w:rsid w:val="00E733BE"/>
    <w:rsid w:val="00E73A81"/>
    <w:rsid w:val="00E75400"/>
    <w:rsid w:val="00E76DB8"/>
    <w:rsid w:val="00E77C2D"/>
    <w:rsid w:val="00E8058E"/>
    <w:rsid w:val="00E81A7C"/>
    <w:rsid w:val="00E83F6D"/>
    <w:rsid w:val="00E84E0C"/>
    <w:rsid w:val="00E927BA"/>
    <w:rsid w:val="00E93669"/>
    <w:rsid w:val="00E9581D"/>
    <w:rsid w:val="00EA3A6B"/>
    <w:rsid w:val="00EA4326"/>
    <w:rsid w:val="00EA5A78"/>
    <w:rsid w:val="00EA6763"/>
    <w:rsid w:val="00EA6EDB"/>
    <w:rsid w:val="00EB19A2"/>
    <w:rsid w:val="00EB20E1"/>
    <w:rsid w:val="00EB5B0C"/>
    <w:rsid w:val="00EB7C93"/>
    <w:rsid w:val="00EC0D3E"/>
    <w:rsid w:val="00EC2AB0"/>
    <w:rsid w:val="00EC522E"/>
    <w:rsid w:val="00EC5D84"/>
    <w:rsid w:val="00EC65A3"/>
    <w:rsid w:val="00ED05D7"/>
    <w:rsid w:val="00ED18DE"/>
    <w:rsid w:val="00ED293E"/>
    <w:rsid w:val="00EE02BE"/>
    <w:rsid w:val="00EE189D"/>
    <w:rsid w:val="00EE3AC5"/>
    <w:rsid w:val="00EE40F7"/>
    <w:rsid w:val="00EE549E"/>
    <w:rsid w:val="00EE61BF"/>
    <w:rsid w:val="00EE6A6D"/>
    <w:rsid w:val="00EE6BA7"/>
    <w:rsid w:val="00EE7467"/>
    <w:rsid w:val="00EF2752"/>
    <w:rsid w:val="00EF6A12"/>
    <w:rsid w:val="00EF7F8E"/>
    <w:rsid w:val="00F01723"/>
    <w:rsid w:val="00F03D21"/>
    <w:rsid w:val="00F041F7"/>
    <w:rsid w:val="00F04C7C"/>
    <w:rsid w:val="00F06879"/>
    <w:rsid w:val="00F07B93"/>
    <w:rsid w:val="00F10ABB"/>
    <w:rsid w:val="00F114AF"/>
    <w:rsid w:val="00F17DF0"/>
    <w:rsid w:val="00F201D5"/>
    <w:rsid w:val="00F222D0"/>
    <w:rsid w:val="00F23072"/>
    <w:rsid w:val="00F24286"/>
    <w:rsid w:val="00F4240B"/>
    <w:rsid w:val="00F43CF8"/>
    <w:rsid w:val="00F452FA"/>
    <w:rsid w:val="00F47ED3"/>
    <w:rsid w:val="00F500C2"/>
    <w:rsid w:val="00F50C42"/>
    <w:rsid w:val="00F514DD"/>
    <w:rsid w:val="00F52BD3"/>
    <w:rsid w:val="00F536EF"/>
    <w:rsid w:val="00F53A0F"/>
    <w:rsid w:val="00F548BF"/>
    <w:rsid w:val="00F550DB"/>
    <w:rsid w:val="00F550F1"/>
    <w:rsid w:val="00F5566F"/>
    <w:rsid w:val="00F6042A"/>
    <w:rsid w:val="00F614C2"/>
    <w:rsid w:val="00F6314D"/>
    <w:rsid w:val="00F633B2"/>
    <w:rsid w:val="00F63C6B"/>
    <w:rsid w:val="00F642F6"/>
    <w:rsid w:val="00F6458F"/>
    <w:rsid w:val="00F664A5"/>
    <w:rsid w:val="00F71984"/>
    <w:rsid w:val="00F7218C"/>
    <w:rsid w:val="00F72190"/>
    <w:rsid w:val="00F75ED4"/>
    <w:rsid w:val="00F77E58"/>
    <w:rsid w:val="00F80036"/>
    <w:rsid w:val="00F81F5E"/>
    <w:rsid w:val="00F825DA"/>
    <w:rsid w:val="00F83041"/>
    <w:rsid w:val="00F8338C"/>
    <w:rsid w:val="00F837AA"/>
    <w:rsid w:val="00F84644"/>
    <w:rsid w:val="00F87844"/>
    <w:rsid w:val="00F902C1"/>
    <w:rsid w:val="00F902C7"/>
    <w:rsid w:val="00F95197"/>
    <w:rsid w:val="00F95936"/>
    <w:rsid w:val="00F96572"/>
    <w:rsid w:val="00F96611"/>
    <w:rsid w:val="00F96D6C"/>
    <w:rsid w:val="00FA0A52"/>
    <w:rsid w:val="00FA0DC0"/>
    <w:rsid w:val="00FA0FD1"/>
    <w:rsid w:val="00FA388A"/>
    <w:rsid w:val="00FA3AC1"/>
    <w:rsid w:val="00FB1CC5"/>
    <w:rsid w:val="00FB498B"/>
    <w:rsid w:val="00FB742B"/>
    <w:rsid w:val="00FC1A05"/>
    <w:rsid w:val="00FC21A2"/>
    <w:rsid w:val="00FC2CE2"/>
    <w:rsid w:val="00FC4B23"/>
    <w:rsid w:val="00FC4B76"/>
    <w:rsid w:val="00FC61EC"/>
    <w:rsid w:val="00FC6FD1"/>
    <w:rsid w:val="00FD1C34"/>
    <w:rsid w:val="00FD2323"/>
    <w:rsid w:val="00FD2EEC"/>
    <w:rsid w:val="00FD3D22"/>
    <w:rsid w:val="00FD542F"/>
    <w:rsid w:val="00FD641F"/>
    <w:rsid w:val="00FD698E"/>
    <w:rsid w:val="00FD6ACE"/>
    <w:rsid w:val="00FD79E3"/>
    <w:rsid w:val="00FD7F7A"/>
    <w:rsid w:val="00FE0469"/>
    <w:rsid w:val="00FE2432"/>
    <w:rsid w:val="00FE2DD5"/>
    <w:rsid w:val="00FE3052"/>
    <w:rsid w:val="00FE4D6D"/>
    <w:rsid w:val="00FE4DB8"/>
    <w:rsid w:val="00FE6BFF"/>
    <w:rsid w:val="00FE7498"/>
    <w:rsid w:val="00FF3AD2"/>
    <w:rsid w:val="00FF4531"/>
    <w:rsid w:val="00FF5B1B"/>
    <w:rsid w:val="00FF5CD2"/>
    <w:rsid w:val="00FF5D33"/>
    <w:rsid w:val="00FF6861"/>
    <w:rsid w:val="00FF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FDD914-F9DB-488B-93F2-D12B1BA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1C52DB"/>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0FCC"/>
    <w:pPr>
      <w:tabs>
        <w:tab w:val="center" w:pos="4153"/>
        <w:tab w:val="right" w:pos="8306"/>
      </w:tabs>
    </w:pPr>
  </w:style>
  <w:style w:type="paragraph" w:styleId="Footer">
    <w:name w:val="footer"/>
    <w:basedOn w:val="Normal"/>
    <w:rsid w:val="002C0FCC"/>
    <w:pPr>
      <w:tabs>
        <w:tab w:val="center" w:pos="4153"/>
        <w:tab w:val="right" w:pos="8306"/>
      </w:tabs>
    </w:pPr>
  </w:style>
  <w:style w:type="paragraph" w:styleId="NormalWeb">
    <w:name w:val="Normal (Web)"/>
    <w:basedOn w:val="Normal"/>
    <w:uiPriority w:val="99"/>
    <w:rsid w:val="00C90E31"/>
    <w:pPr>
      <w:spacing w:before="100" w:beforeAutospacing="1" w:after="100" w:afterAutospacing="1"/>
    </w:pPr>
    <w:rPr>
      <w:lang/>
    </w:rPr>
  </w:style>
  <w:style w:type="character" w:customStyle="1" w:styleId="apple-style-span">
    <w:name w:val="apple-style-span"/>
    <w:basedOn w:val="DefaultParagraphFont"/>
    <w:rsid w:val="00800106"/>
  </w:style>
  <w:style w:type="character" w:styleId="Hyperlink">
    <w:name w:val="Hyperlink"/>
    <w:rsid w:val="005E0597"/>
    <w:rPr>
      <w:color w:val="0000FF"/>
      <w:u w:val="single"/>
    </w:rPr>
  </w:style>
  <w:style w:type="character" w:customStyle="1" w:styleId="apple-converted-space">
    <w:name w:val="apple-converted-space"/>
    <w:basedOn w:val="DefaultParagraphFont"/>
    <w:rsid w:val="00C57941"/>
  </w:style>
  <w:style w:type="character" w:customStyle="1" w:styleId="Heading2Char">
    <w:name w:val="Heading 2 Char"/>
    <w:link w:val="Heading2"/>
    <w:uiPriority w:val="9"/>
    <w:rsid w:val="001C52DB"/>
    <w:rPr>
      <w:b/>
      <w:bCs/>
      <w:sz w:val="36"/>
      <w:szCs w:val="36"/>
    </w:rPr>
  </w:style>
  <w:style w:type="character" w:styleId="Strong">
    <w:name w:val="Strong"/>
    <w:uiPriority w:val="22"/>
    <w:qFormat/>
    <w:rsid w:val="001C52DB"/>
    <w:rPr>
      <w:b/>
      <w:bCs/>
    </w:rPr>
  </w:style>
  <w:style w:type="paragraph" w:styleId="ListParagraph">
    <w:name w:val="List Paragraph"/>
    <w:basedOn w:val="Normal"/>
    <w:uiPriority w:val="34"/>
    <w:qFormat/>
    <w:rsid w:val="00954AB4"/>
    <w:pPr>
      <w:ind w:left="720"/>
    </w:pPr>
  </w:style>
  <w:style w:type="character" w:styleId="CommentReference">
    <w:name w:val="annotation reference"/>
    <w:rsid w:val="002B4206"/>
    <w:rPr>
      <w:sz w:val="16"/>
      <w:szCs w:val="16"/>
    </w:rPr>
  </w:style>
  <w:style w:type="paragraph" w:styleId="CommentText">
    <w:name w:val="annotation text"/>
    <w:basedOn w:val="Normal"/>
    <w:link w:val="CommentTextChar"/>
    <w:rsid w:val="002B4206"/>
    <w:rPr>
      <w:sz w:val="20"/>
      <w:szCs w:val="20"/>
    </w:rPr>
  </w:style>
  <w:style w:type="character" w:customStyle="1" w:styleId="CommentTextChar">
    <w:name w:val="Comment Text Char"/>
    <w:basedOn w:val="DefaultParagraphFont"/>
    <w:link w:val="CommentText"/>
    <w:rsid w:val="002B4206"/>
  </w:style>
  <w:style w:type="paragraph" w:styleId="CommentSubject">
    <w:name w:val="annotation subject"/>
    <w:basedOn w:val="CommentText"/>
    <w:next w:val="CommentText"/>
    <w:link w:val="CommentSubjectChar"/>
    <w:rsid w:val="002B4206"/>
    <w:rPr>
      <w:b/>
      <w:bCs/>
    </w:rPr>
  </w:style>
  <w:style w:type="character" w:customStyle="1" w:styleId="CommentSubjectChar">
    <w:name w:val="Comment Subject Char"/>
    <w:link w:val="CommentSubject"/>
    <w:rsid w:val="002B4206"/>
    <w:rPr>
      <w:b/>
      <w:bCs/>
    </w:rPr>
  </w:style>
  <w:style w:type="paragraph" w:styleId="BalloonText">
    <w:name w:val="Balloon Text"/>
    <w:basedOn w:val="Normal"/>
    <w:link w:val="BalloonTextChar"/>
    <w:rsid w:val="002B4206"/>
    <w:rPr>
      <w:rFonts w:ascii="Segoe UI" w:hAnsi="Segoe UI" w:cs="Segoe UI"/>
      <w:sz w:val="18"/>
      <w:szCs w:val="18"/>
    </w:rPr>
  </w:style>
  <w:style w:type="character" w:customStyle="1" w:styleId="BalloonTextChar">
    <w:name w:val="Balloon Text Char"/>
    <w:link w:val="BalloonText"/>
    <w:rsid w:val="002B4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58654">
      <w:bodyDiv w:val="1"/>
      <w:marLeft w:val="0"/>
      <w:marRight w:val="0"/>
      <w:marTop w:val="0"/>
      <w:marBottom w:val="0"/>
      <w:divBdr>
        <w:top w:val="none" w:sz="0" w:space="0" w:color="auto"/>
        <w:left w:val="none" w:sz="0" w:space="0" w:color="auto"/>
        <w:bottom w:val="none" w:sz="0" w:space="0" w:color="auto"/>
        <w:right w:val="none" w:sz="0" w:space="0" w:color="auto"/>
      </w:divBdr>
      <w:divsChild>
        <w:div w:id="26836828">
          <w:marLeft w:val="0"/>
          <w:marRight w:val="0"/>
          <w:marTop w:val="0"/>
          <w:marBottom w:val="0"/>
          <w:divBdr>
            <w:top w:val="none" w:sz="0" w:space="0" w:color="auto"/>
            <w:left w:val="none" w:sz="0" w:space="0" w:color="auto"/>
            <w:bottom w:val="none" w:sz="0" w:space="0" w:color="auto"/>
            <w:right w:val="none" w:sz="0" w:space="0" w:color="auto"/>
          </w:divBdr>
        </w:div>
        <w:div w:id="83041198">
          <w:marLeft w:val="0"/>
          <w:marRight w:val="0"/>
          <w:marTop w:val="0"/>
          <w:marBottom w:val="0"/>
          <w:divBdr>
            <w:top w:val="none" w:sz="0" w:space="0" w:color="auto"/>
            <w:left w:val="none" w:sz="0" w:space="0" w:color="auto"/>
            <w:bottom w:val="none" w:sz="0" w:space="0" w:color="auto"/>
            <w:right w:val="none" w:sz="0" w:space="0" w:color="auto"/>
          </w:divBdr>
        </w:div>
        <w:div w:id="1151484027">
          <w:marLeft w:val="0"/>
          <w:marRight w:val="0"/>
          <w:marTop w:val="0"/>
          <w:marBottom w:val="0"/>
          <w:divBdr>
            <w:top w:val="none" w:sz="0" w:space="0" w:color="auto"/>
            <w:left w:val="none" w:sz="0" w:space="0" w:color="auto"/>
            <w:bottom w:val="none" w:sz="0" w:space="0" w:color="auto"/>
            <w:right w:val="none" w:sz="0" w:space="0" w:color="auto"/>
          </w:divBdr>
        </w:div>
        <w:div w:id="1763531619">
          <w:marLeft w:val="0"/>
          <w:marRight w:val="0"/>
          <w:marTop w:val="0"/>
          <w:marBottom w:val="0"/>
          <w:divBdr>
            <w:top w:val="none" w:sz="0" w:space="0" w:color="auto"/>
            <w:left w:val="none" w:sz="0" w:space="0" w:color="auto"/>
            <w:bottom w:val="none" w:sz="0" w:space="0" w:color="auto"/>
            <w:right w:val="none" w:sz="0" w:space="0" w:color="auto"/>
          </w:divBdr>
        </w:div>
        <w:div w:id="1801147091">
          <w:marLeft w:val="0"/>
          <w:marRight w:val="0"/>
          <w:marTop w:val="0"/>
          <w:marBottom w:val="0"/>
          <w:divBdr>
            <w:top w:val="none" w:sz="0" w:space="0" w:color="auto"/>
            <w:left w:val="none" w:sz="0" w:space="0" w:color="auto"/>
            <w:bottom w:val="none" w:sz="0" w:space="0" w:color="auto"/>
            <w:right w:val="none" w:sz="0" w:space="0" w:color="auto"/>
          </w:divBdr>
        </w:div>
      </w:divsChild>
    </w:div>
    <w:div w:id="1437486784">
      <w:bodyDiv w:val="1"/>
      <w:marLeft w:val="0"/>
      <w:marRight w:val="0"/>
      <w:marTop w:val="0"/>
      <w:marBottom w:val="0"/>
      <w:divBdr>
        <w:top w:val="none" w:sz="0" w:space="0" w:color="auto"/>
        <w:left w:val="none" w:sz="0" w:space="0" w:color="auto"/>
        <w:bottom w:val="none" w:sz="0" w:space="0" w:color="auto"/>
        <w:right w:val="none" w:sz="0" w:space="0" w:color="auto"/>
      </w:divBdr>
    </w:div>
    <w:div w:id="14550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hoirwithnoname.org" TargetMode="External"/><Relationship Id="rId3" Type="http://schemas.openxmlformats.org/officeDocument/2006/relationships/settings" Target="settings.xml"/><Relationship Id="rId7" Type="http://schemas.openxmlformats.org/officeDocument/2006/relationships/hyperlink" Target="mailto:info@choirwithnona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urer\Local%20Settings\Temporary%20Internet%20Files\OLK13D\Letterhead_7_July_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Letterhead_7_July_2010</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SPW</Company>
  <LinksUpToDate>false</LinksUpToDate>
  <CharactersWithSpaces>7066</CharactersWithSpaces>
  <SharedDoc>false</SharedDoc>
  <HLinks>
    <vt:vector size="12" baseType="variant">
      <vt:variant>
        <vt:i4>1966128</vt:i4>
      </vt:variant>
      <vt:variant>
        <vt:i4>3</vt:i4>
      </vt:variant>
      <vt:variant>
        <vt:i4>0</vt:i4>
      </vt:variant>
      <vt:variant>
        <vt:i4>5</vt:i4>
      </vt:variant>
      <vt:variant>
        <vt:lpwstr>mailto:info@choirwithnoname.org</vt:lpwstr>
      </vt:variant>
      <vt:variant>
        <vt:lpwstr/>
      </vt:variant>
      <vt:variant>
        <vt:i4>1966128</vt:i4>
      </vt:variant>
      <vt:variant>
        <vt:i4>0</vt:i4>
      </vt:variant>
      <vt:variant>
        <vt:i4>0</vt:i4>
      </vt:variant>
      <vt:variant>
        <vt:i4>5</vt:i4>
      </vt:variant>
      <vt:variant>
        <vt:lpwstr>mailto:info@choirwithnoname.org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smaurer</dc:creator>
  <cp:keywords/>
  <cp:lastModifiedBy>Rachel Clare</cp:lastModifiedBy>
  <cp:revision>2</cp:revision>
  <cp:lastPrinted>2013-12-13T10:43:00Z</cp:lastPrinted>
  <dcterms:created xsi:type="dcterms:W3CDTF">2021-08-24T15:15:00Z</dcterms:created>
  <dcterms:modified xsi:type="dcterms:W3CDTF">2021-08-24T15:15:00Z</dcterms:modified>
</cp:coreProperties>
</file>